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B1587" w14:textId="1DBC6C38" w:rsidR="00535962" w:rsidRPr="00F7167E" w:rsidRDefault="00735C8A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A6C7200" wp14:editId="52CD016C">
                <wp:simplePos x="0" y="0"/>
                <wp:positionH relativeFrom="column">
                  <wp:posOffset>4646295</wp:posOffset>
                </wp:positionH>
                <wp:positionV relativeFrom="paragraph">
                  <wp:posOffset>-672465</wp:posOffset>
                </wp:positionV>
                <wp:extent cx="1720215" cy="701040"/>
                <wp:effectExtent l="7620" t="13335" r="5715" b="9525"/>
                <wp:wrapNone/>
                <wp:docPr id="1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2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84372F" w14:textId="40CB4B8A" w:rsidR="00051C0A" w:rsidRPr="00051C0A" w:rsidRDefault="00735C8A" w:rsidP="00051C0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t>CAASD-CCC-CP-2021-0001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891049" w14:textId="77777777" w:rsidR="00051C0A" w:rsidRPr="00535962" w:rsidRDefault="00051C0A" w:rsidP="00051C0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C7200" id="Group 20" o:spid="_x0000_s1026" style="position:absolute;margin-left:365.85pt;margin-top:-52.95pt;width:135.45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7084372F" w14:textId="40CB4B8A" w:rsidR="00051C0A" w:rsidRPr="00051C0A" w:rsidRDefault="00735C8A" w:rsidP="00051C0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t>CAASD-CCC-CP-2021-0001</w:t>
                          </w:r>
                        </w:p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4891049" w14:textId="77777777" w:rsidR="00051C0A" w:rsidRPr="00535962" w:rsidRDefault="00051C0A" w:rsidP="00051C0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0D85D" wp14:editId="653EFCCF">
                <wp:simplePos x="0" y="0"/>
                <wp:positionH relativeFrom="column">
                  <wp:posOffset>-497840</wp:posOffset>
                </wp:positionH>
                <wp:positionV relativeFrom="paragraph">
                  <wp:posOffset>-554355</wp:posOffset>
                </wp:positionV>
                <wp:extent cx="1028700" cy="1078230"/>
                <wp:effectExtent l="0" t="0" r="254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12FD8608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63198DC" wp14:editId="47C205A4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0D85D" id="Text Box 2" o:spid="_x0000_s1031" type="#_x0000_t202" style="position:absolute;margin-left:-39.2pt;margin-top:-43.6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12FD8608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63198DC" wp14:editId="47C205A4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196849" wp14:editId="30260921">
                <wp:simplePos x="0" y="0"/>
                <wp:positionH relativeFrom="column">
                  <wp:posOffset>-417195</wp:posOffset>
                </wp:positionH>
                <wp:positionV relativeFrom="paragraph">
                  <wp:posOffset>-709930</wp:posOffset>
                </wp:positionV>
                <wp:extent cx="948055" cy="305435"/>
                <wp:effectExtent l="1905" t="4445" r="2540" b="4445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2CC00" w14:textId="77777777" w:rsidR="00051C0A" w:rsidRPr="004E7C9C" w:rsidRDefault="00051C0A" w:rsidP="00051C0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E7C9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96849" id="Text Box 25" o:spid="_x0000_s1032" type="#_x0000_t202" style="position:absolute;margin-left:-32.85pt;margin-top:-55.9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" filled="f" stroked="f">
                <v:textbox inset="0,0,0,0">
                  <w:txbxContent>
                    <w:p w14:paraId="0DB2CC00" w14:textId="77777777" w:rsidR="00051C0A" w:rsidRPr="004E7C9C" w:rsidRDefault="00051C0A" w:rsidP="00051C0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E7C9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SNCC.D.045</w:t>
                      </w:r>
                    </w:p>
                  </w:txbxContent>
                </v:textbox>
              </v:shape>
            </w:pict>
          </mc:Fallback>
        </mc:AlternateContent>
      </w:r>
      <w:r w:rsidR="0065391E" w:rsidRPr="003748DC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53C2A610" wp14:editId="6D69A33A">
            <wp:simplePos x="0" y="0"/>
            <wp:positionH relativeFrom="margin">
              <wp:posOffset>2623820</wp:posOffset>
            </wp:positionH>
            <wp:positionV relativeFrom="margin">
              <wp:posOffset>-723900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A7EC19" wp14:editId="023A11C4">
                <wp:simplePos x="0" y="0"/>
                <wp:positionH relativeFrom="column">
                  <wp:posOffset>5028565</wp:posOffset>
                </wp:positionH>
                <wp:positionV relativeFrom="paragraph">
                  <wp:posOffset>212090</wp:posOffset>
                </wp:positionV>
                <wp:extent cx="1061720" cy="252095"/>
                <wp:effectExtent l="0" t="2540" r="0" b="254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966F8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E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C0D69">
                              <w:fldChar w:fldCharType="begin"/>
                            </w:r>
                            <w:r w:rsidR="00AC0D69">
                              <w:instrText xml:space="preserve"> NUMPAGES   \* MERGEFORMAT </w:instrText>
                            </w:r>
                            <w:r w:rsidR="00AC0D69">
                              <w:fldChar w:fldCharType="separate"/>
                            </w:r>
                            <w:r w:rsidR="004E7C9C" w:rsidRPr="004E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AC0D6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7EC19" id="Text Box 13" o:spid="_x0000_s1033" type="#_x0000_t202" style="position:absolute;margin-left:395.95pt;margin-top:16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" filled="f" stroked="f">
                <v:textbox>
                  <w:txbxContent>
                    <w:p w14:paraId="4A9966F8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E7C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AC0D69">
                        <w:fldChar w:fldCharType="begin"/>
                      </w:r>
                      <w:r w:rsidR="00AC0D69">
                        <w:instrText xml:space="preserve"> NUMPAGES   \* MERGEFORMAT </w:instrText>
                      </w:r>
                      <w:r w:rsidR="00AC0D69">
                        <w:fldChar w:fldCharType="separate"/>
                      </w:r>
                      <w:r w:rsidR="004E7C9C" w:rsidRPr="004E7C9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AC0D6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1930A8" wp14:editId="16FF6593">
                <wp:simplePos x="0" y="0"/>
                <wp:positionH relativeFrom="column">
                  <wp:posOffset>4813300</wp:posOffset>
                </wp:positionH>
                <wp:positionV relativeFrom="paragraph">
                  <wp:posOffset>28575</wp:posOffset>
                </wp:positionV>
                <wp:extent cx="144843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2B498" w14:textId="77777777" w:rsidR="0026335F" w:rsidRPr="0026335F" w:rsidRDefault="00AC0D6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930A8" id="Text Box 12" o:spid="_x0000_s1034" type="#_x0000_t202" style="position:absolute;margin-left:379pt;margin-top:2.2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" filled="f" stroked="f">
                <v:textbox>
                  <w:txbxContent>
                    <w:p w14:paraId="57E2B498" w14:textId="77777777" w:rsidR="0026335F" w:rsidRPr="0026335F" w:rsidRDefault="00AC0D6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6B5955E" w14:textId="3AD4D704" w:rsidR="00535962" w:rsidRPr="00535962" w:rsidRDefault="00735C8A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5E4316" wp14:editId="71D606EE">
                <wp:simplePos x="0" y="0"/>
                <wp:positionH relativeFrom="column">
                  <wp:posOffset>516890</wp:posOffset>
                </wp:positionH>
                <wp:positionV relativeFrom="paragraph">
                  <wp:posOffset>186055</wp:posOffset>
                </wp:positionV>
                <wp:extent cx="4296410" cy="279400"/>
                <wp:effectExtent l="254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64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9D6B9" w14:textId="13750EEA" w:rsidR="002E1412" w:rsidRPr="002E1412" w:rsidRDefault="00AC0D6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35C8A">
                                  <w:rPr>
                                    <w:rStyle w:val="Style6"/>
                                  </w:rPr>
                                  <w:t>CORPORACIÓN DEL ACUEDUCTO Y ALCANTARILLADO DE SANTO DOMINGO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E4316" id="Text Box 16" o:spid="_x0000_s1035" type="#_x0000_t202" style="position:absolute;margin-left:40.7pt;margin-top:14.65pt;width:338.3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" stroked="f">
                <v:textbox>
                  <w:txbxContent>
                    <w:p w14:paraId="0D19D6B9" w14:textId="13750EEA" w:rsidR="002E1412" w:rsidRPr="002E1412" w:rsidRDefault="00AC0D6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35C8A">
                            <w:rPr>
                              <w:rStyle w:val="Style6"/>
                            </w:rPr>
                            <w:t>CORPORACIÓN DEL ACUEDUCTO Y ALCANTARILLADO DE SANTO DOMINGO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F2FE8E6" w14:textId="77777777" w:rsidR="00535962" w:rsidRDefault="00535962" w:rsidP="00535962"/>
    <w:p w14:paraId="7C06B0C5" w14:textId="33254C2D" w:rsidR="006506D0" w:rsidRDefault="00735C8A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40A212" wp14:editId="26129D32">
                <wp:simplePos x="0" y="0"/>
                <wp:positionH relativeFrom="column">
                  <wp:posOffset>1195705</wp:posOffset>
                </wp:positionH>
                <wp:positionV relativeFrom="paragraph">
                  <wp:posOffset>64135</wp:posOffset>
                </wp:positionV>
                <wp:extent cx="3617595" cy="304800"/>
                <wp:effectExtent l="0" t="3175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B325A" w14:textId="77777777" w:rsidR="00F7443C" w:rsidRPr="00E82502" w:rsidRDefault="007C273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currículo del personal profesional propuesto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0A212" id="Text Box 18" o:spid="_x0000_s1036" type="#_x0000_t202" style="position:absolute;left:0;text-align:left;margin-left:94.15pt;margin-top:5.05pt;width:28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" stroked="f">
                <v:textbox>
                  <w:txbxContent>
                    <w:p w14:paraId="017B325A" w14:textId="77777777" w:rsidR="00F7443C" w:rsidRPr="00E82502" w:rsidRDefault="007C273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currículo del personal profesional propuesto</w:t>
                      </w:r>
                    </w:p>
                  </w:txbxContent>
                </v:textbox>
              </v:shape>
            </w:pict>
          </mc:Fallback>
        </mc:AlternateContent>
      </w:r>
    </w:p>
    <w:p w14:paraId="27B86104" w14:textId="77777777"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14:paraId="676E9C36" w14:textId="77777777"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14:paraId="196BA194" w14:textId="77777777"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14:paraId="51227C10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32FE4EBA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611EF209" w14:textId="77777777"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[inserte el nombre de la firma que </w:t>
      </w:r>
      <w:r w:rsidR="003748DC" w:rsidRPr="007C2731">
        <w:rPr>
          <w:i/>
          <w:iCs/>
          <w:color w:val="FF0000"/>
          <w:sz w:val="22"/>
          <w:szCs w:val="22"/>
        </w:rPr>
        <w:t>propone al</w:t>
      </w:r>
      <w:r w:rsidRPr="007C2731">
        <w:rPr>
          <w:i/>
          <w:iCs/>
          <w:color w:val="FF0000"/>
          <w:sz w:val="22"/>
          <w:szCs w:val="22"/>
        </w:rPr>
        <w:t xml:space="preserve"> candidato]:</w:t>
      </w:r>
    </w:p>
    <w:p w14:paraId="7B383382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361D062D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1282C13F" w14:textId="77777777"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14:paraId="3D3C39A5" w14:textId="77777777"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4A7C4BC7" w14:textId="77777777"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14:paraId="1D73ED28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14:paraId="035DE589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443B6F9E" w14:textId="77777777"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14:paraId="3735D8BD" w14:textId="77777777"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14:paraId="27C8AA6C" w14:textId="77777777"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14:paraId="583EA9F4" w14:textId="77777777"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770AE2BC" w14:textId="77777777"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77A9321E" w14:textId="77777777"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14:paraId="30F4916D" w14:textId="77777777"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14:paraId="317BC50F" w14:textId="77777777"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14:paraId="7443AEB5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639242EC" w14:textId="77777777"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14:paraId="7D1E4A99" w14:textId="77777777"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14:paraId="0E20BAE2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18AE27C7" w14:textId="77777777"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C38AF31" w14:textId="77777777" w:rsidR="00044FA8" w:rsidRDefault="00044FA8" w:rsidP="007C2731">
      <w:pPr>
        <w:jc w:val="both"/>
        <w:rPr>
          <w:b/>
          <w:bCs/>
          <w:sz w:val="22"/>
          <w:szCs w:val="22"/>
        </w:rPr>
      </w:pPr>
    </w:p>
    <w:p w14:paraId="55A5E9F4" w14:textId="77777777" w:rsidR="00044FA8" w:rsidRDefault="00044FA8" w:rsidP="007C2731">
      <w:pPr>
        <w:jc w:val="both"/>
        <w:rPr>
          <w:b/>
          <w:bCs/>
          <w:sz w:val="22"/>
          <w:szCs w:val="22"/>
        </w:rPr>
      </w:pPr>
    </w:p>
    <w:p w14:paraId="590D18EB" w14:textId="77777777"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>9. Idiomas</w:t>
      </w:r>
      <w:r w:rsidRPr="007C2731">
        <w:rPr>
          <w:sz w:val="22"/>
          <w:szCs w:val="22"/>
        </w:rPr>
        <w:t xml:space="preserve">  </w:t>
      </w:r>
      <w:r w:rsidRPr="007C2731">
        <w:rPr>
          <w:i/>
          <w:iCs/>
          <w:color w:val="FF0000"/>
          <w:sz w:val="22"/>
          <w:szCs w:val="22"/>
        </w:rPr>
        <w:t>[Para cada idioma indique el grado de competencia: bueno, regular, pobre,  en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14:paraId="6681E30F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14:paraId="1FF0A1AD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6D771A8C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14:paraId="0D426F9D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48C08C29" w14:textId="77777777"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14:paraId="1DCDEE98" w14:textId="77777777"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14:paraId="0046EDB4" w14:textId="77777777"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14:paraId="3C19B382" w14:textId="77777777"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14:paraId="41086702" w14:textId="77777777"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14:paraId="7A648559" w14:textId="77777777"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14:paraId="7D5CAE6D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7C2731" w:rsidRPr="007C2731" w14:paraId="30936EE6" w14:textId="77777777" w:rsidTr="00044FA8">
        <w:trPr>
          <w:trHeight w:val="4637"/>
        </w:trPr>
        <w:tc>
          <w:tcPr>
            <w:tcW w:w="3269" w:type="dxa"/>
          </w:tcPr>
          <w:p w14:paraId="679C789E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0" w:name="_Toc166840747"/>
            <w:bookmarkStart w:id="1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0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1"/>
          </w:p>
          <w:p w14:paraId="78CC2A53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14:paraId="4B80A5B1" w14:textId="77777777"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14:paraId="216154BD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14:paraId="2DFC9D8B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14:paraId="4F34B0E4" w14:textId="77777777"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14:paraId="3372FB0A" w14:textId="77777777"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14:paraId="5D156ACC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14:paraId="19AF0ED8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14:paraId="6BD93C2C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14:paraId="07E65DAC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14:paraId="2BA4425D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14:paraId="5792AA13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Actividades desempeñadas:_______________________</w:t>
            </w:r>
          </w:p>
        </w:tc>
      </w:tr>
    </w:tbl>
    <w:p w14:paraId="231238C9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0D193896" w14:textId="77777777"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14:paraId="1B9C837F" w14:textId="77777777"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14:paraId="5E6D7108" w14:textId="77777777"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14:paraId="27962E34" w14:textId="77777777"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14:paraId="477742C1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14:paraId="4548B2FD" w14:textId="77777777"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14:paraId="11077BB0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5826E" w14:textId="77777777" w:rsidR="00AC0D69" w:rsidRDefault="00AC0D69" w:rsidP="001007E7">
      <w:pPr>
        <w:spacing w:after="0" w:line="240" w:lineRule="auto"/>
      </w:pPr>
      <w:r>
        <w:separator/>
      </w:r>
    </w:p>
  </w:endnote>
  <w:endnote w:type="continuationSeparator" w:id="0">
    <w:p w14:paraId="17F66A78" w14:textId="77777777" w:rsidR="00AC0D69" w:rsidRDefault="00AC0D6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A92A2" w14:textId="36482434" w:rsidR="001007E7" w:rsidRDefault="00735C8A">
    <w:pPr>
      <w:pStyle w:val="Piedepgina"/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A487AB" wp14:editId="106964AE">
              <wp:simplePos x="0" y="0"/>
              <wp:positionH relativeFrom="column">
                <wp:posOffset>48260</wp:posOffset>
              </wp:positionH>
              <wp:positionV relativeFrom="paragraph">
                <wp:posOffset>46990</wp:posOffset>
              </wp:positionV>
              <wp:extent cx="850900" cy="175895"/>
              <wp:effectExtent l="63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B8968" w14:textId="77777777"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A487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.8pt;margin-top:3.7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L0T6AEAALwDAAAOAAAAZHJzL2Uyb0RvYy54bWysU9tu2zAMfR+wfxD0vtgpli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" filled="f" stroked="f">
              <v:textbox inset="0,0,0,0">
                <w:txbxContent>
                  <w:p w14:paraId="4EEB8968" w14:textId="77777777"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9902A7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9902A7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E7C9C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3F58590" wp14:editId="1D11A202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80DF26" wp14:editId="58F05F6A">
              <wp:simplePos x="0" y="0"/>
              <wp:positionH relativeFrom="column">
                <wp:posOffset>4518025</wp:posOffset>
              </wp:positionH>
              <wp:positionV relativeFrom="paragraph">
                <wp:posOffset>-205740</wp:posOffset>
              </wp:positionV>
              <wp:extent cx="1474470" cy="413385"/>
              <wp:effectExtent l="3175" t="4445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8A676" w14:textId="77777777"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6126C432" w14:textId="77777777"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80DF26" id="Text Box 3" o:spid="_x0000_s1039" type="#_x0000_t202" style="position:absolute;margin-left:355.75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" filled="f" stroked="f">
              <v:textbox inset="0,0,0,0">
                <w:txbxContent>
                  <w:p w14:paraId="3F48A676" w14:textId="77777777"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6126C432" w14:textId="77777777"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14:paraId="2B382286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3914812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786A8C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40532F5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7680ACFA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399CC" w14:textId="77777777" w:rsidR="00AC0D69" w:rsidRDefault="00AC0D69" w:rsidP="001007E7">
      <w:pPr>
        <w:spacing w:after="0" w:line="240" w:lineRule="auto"/>
      </w:pPr>
      <w:r>
        <w:separator/>
      </w:r>
    </w:p>
  </w:footnote>
  <w:footnote w:type="continuationSeparator" w:id="0">
    <w:p w14:paraId="2287B423" w14:textId="77777777" w:rsidR="00AC0D69" w:rsidRDefault="00AC0D69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EFBF0" w14:textId="50111B0F" w:rsidR="00051C0A" w:rsidRDefault="00735C8A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68E8C2D" wp14:editId="6BB9C03F">
              <wp:simplePos x="0" y="0"/>
              <wp:positionH relativeFrom="column">
                <wp:posOffset>5050790</wp:posOffset>
              </wp:positionH>
              <wp:positionV relativeFrom="paragraph">
                <wp:posOffset>42545</wp:posOffset>
              </wp:positionV>
              <wp:extent cx="1061720" cy="252095"/>
              <wp:effectExtent l="2540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F369F" w14:textId="77777777" w:rsidR="00051C0A" w:rsidRPr="0026335F" w:rsidRDefault="00051C0A" w:rsidP="00051C0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5391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AC0D69">
                            <w:fldChar w:fldCharType="begin"/>
                          </w:r>
                          <w:r w:rsidR="00AC0D69">
                            <w:instrText xml:space="preserve"> NUMPAGES   \* MERGEFORMAT </w:instrText>
                          </w:r>
                          <w:r w:rsidR="00AC0D69">
                            <w:fldChar w:fldCharType="separate"/>
                          </w:r>
                          <w:r w:rsidR="0065391E" w:rsidRPr="0065391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AC0D6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8E8C2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7.7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" filled="f" stroked="f">
              <v:textbox>
                <w:txbxContent>
                  <w:p w14:paraId="795F369F" w14:textId="77777777" w:rsidR="00051C0A" w:rsidRPr="0026335F" w:rsidRDefault="00051C0A" w:rsidP="00051C0A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5391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AC0D69">
                      <w:fldChar w:fldCharType="begin"/>
                    </w:r>
                    <w:r w:rsidR="00AC0D69">
                      <w:instrText xml:space="preserve"> NUMPAGES   \* MERGEFORMAT </w:instrText>
                    </w:r>
                    <w:r w:rsidR="00AC0D69">
                      <w:fldChar w:fldCharType="separate"/>
                    </w:r>
                    <w:r w:rsidR="0065391E" w:rsidRPr="0065391E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AC0D69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2825"/>
    <w:rsid w:val="00034DD9"/>
    <w:rsid w:val="00044FA8"/>
    <w:rsid w:val="00045479"/>
    <w:rsid w:val="00051C0A"/>
    <w:rsid w:val="000B0DCD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F73A7"/>
    <w:rsid w:val="002009A7"/>
    <w:rsid w:val="00253DBA"/>
    <w:rsid w:val="0026335F"/>
    <w:rsid w:val="00295BD4"/>
    <w:rsid w:val="002B43A0"/>
    <w:rsid w:val="002D451D"/>
    <w:rsid w:val="002E1412"/>
    <w:rsid w:val="00314023"/>
    <w:rsid w:val="00341484"/>
    <w:rsid w:val="003748DC"/>
    <w:rsid w:val="00392351"/>
    <w:rsid w:val="00404131"/>
    <w:rsid w:val="0042490F"/>
    <w:rsid w:val="004379A6"/>
    <w:rsid w:val="00456C17"/>
    <w:rsid w:val="00466B9C"/>
    <w:rsid w:val="004B30DA"/>
    <w:rsid w:val="004D45A8"/>
    <w:rsid w:val="004E7C9C"/>
    <w:rsid w:val="00500DA4"/>
    <w:rsid w:val="00535962"/>
    <w:rsid w:val="00544A18"/>
    <w:rsid w:val="005706D6"/>
    <w:rsid w:val="00587EC0"/>
    <w:rsid w:val="00611A07"/>
    <w:rsid w:val="0062592A"/>
    <w:rsid w:val="00643FAC"/>
    <w:rsid w:val="006471AF"/>
    <w:rsid w:val="006506D0"/>
    <w:rsid w:val="00651E48"/>
    <w:rsid w:val="0065391E"/>
    <w:rsid w:val="0065420B"/>
    <w:rsid w:val="00666D56"/>
    <w:rsid w:val="006709BC"/>
    <w:rsid w:val="006F11FD"/>
    <w:rsid w:val="006F567F"/>
    <w:rsid w:val="00725091"/>
    <w:rsid w:val="00735C8A"/>
    <w:rsid w:val="00780880"/>
    <w:rsid w:val="007B0E1F"/>
    <w:rsid w:val="007B6F6F"/>
    <w:rsid w:val="007C2731"/>
    <w:rsid w:val="00820C9F"/>
    <w:rsid w:val="0082707E"/>
    <w:rsid w:val="008315B0"/>
    <w:rsid w:val="00841C52"/>
    <w:rsid w:val="008B3AE5"/>
    <w:rsid w:val="008C388B"/>
    <w:rsid w:val="008D58A6"/>
    <w:rsid w:val="008E350E"/>
    <w:rsid w:val="00906489"/>
    <w:rsid w:val="00956E4E"/>
    <w:rsid w:val="00966EEE"/>
    <w:rsid w:val="009902A7"/>
    <w:rsid w:val="009A4E12"/>
    <w:rsid w:val="009B320C"/>
    <w:rsid w:val="009B49FB"/>
    <w:rsid w:val="00A16099"/>
    <w:rsid w:val="00A231BB"/>
    <w:rsid w:val="00A640BD"/>
    <w:rsid w:val="00A641A7"/>
    <w:rsid w:val="00A72F42"/>
    <w:rsid w:val="00AC0D69"/>
    <w:rsid w:val="00AD7919"/>
    <w:rsid w:val="00B62EEF"/>
    <w:rsid w:val="00B97B51"/>
    <w:rsid w:val="00BA0007"/>
    <w:rsid w:val="00BB1D79"/>
    <w:rsid w:val="00BC1D0C"/>
    <w:rsid w:val="00BC61BD"/>
    <w:rsid w:val="00BE0B91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C5D96"/>
    <w:rsid w:val="00DD4F3E"/>
    <w:rsid w:val="00E13E55"/>
    <w:rsid w:val="00E3215C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5C9F53"/>
  <w15:docId w15:val="{A46B3428-A484-4DD8-99DA-92CBF72D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30B2-1415-46DD-8668-D47B7655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Yanela Mazara Thomas</cp:lastModifiedBy>
  <cp:revision>3</cp:revision>
  <cp:lastPrinted>2011-03-04T18:55:00Z</cp:lastPrinted>
  <dcterms:created xsi:type="dcterms:W3CDTF">2021-03-15T15:44:00Z</dcterms:created>
  <dcterms:modified xsi:type="dcterms:W3CDTF">2021-03-15T15:44:00Z</dcterms:modified>
</cp:coreProperties>
</file>