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065E" w14:textId="1AB4358D" w:rsidR="00535962" w:rsidRPr="00F7167E" w:rsidRDefault="000301B1" w:rsidP="00130549">
      <w:pPr>
        <w:tabs>
          <w:tab w:val="right" w:pos="9027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5176A9" wp14:editId="1292899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763395" cy="701040"/>
                <wp:effectExtent l="8255" t="13335" r="9525" b="952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05E8DBA" w14:textId="446DE234" w:rsidR="00130549" w:rsidRPr="00535962" w:rsidRDefault="000301B1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CAASD-CCC-CP-2021-0001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EF74D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76A9" id="Group 20" o:spid="_x0000_s1026" style="position:absolute;margin-left:353.15pt;margin-top:-60.45pt;width:138.8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05E8DBA" w14:textId="446DE234" w:rsidR="00130549" w:rsidRPr="00535962" w:rsidRDefault="000301B1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CAASD-CCC-CP-2021-0001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FBEF74D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8B189EF" wp14:editId="0E05688C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88AB8" wp14:editId="6485F17F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00C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65AF6">
                              <w:fldChar w:fldCharType="begin"/>
                            </w:r>
                            <w:r w:rsidR="00D65AF6">
                              <w:instrText xml:space="preserve"> NUMPAGES   \* MERGEFORMAT </w:instrText>
                            </w:r>
                            <w:r w:rsidR="00D65AF6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65AF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AB8"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" filled="f" stroked="f">
                <v:textbox>
                  <w:txbxContent>
                    <w:p w14:paraId="3EDC00C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65AF6">
                        <w:fldChar w:fldCharType="begin"/>
                      </w:r>
                      <w:r w:rsidR="00D65AF6">
                        <w:instrText xml:space="preserve"> NUMPAGES   \* MERGEFORMAT </w:instrText>
                      </w:r>
                      <w:r w:rsidR="00D65AF6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65AF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E6FBE" wp14:editId="1752D3C3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3B79" w14:textId="77777777" w:rsidR="0026335F" w:rsidRPr="0026335F" w:rsidRDefault="00D65AF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6FBE"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" filled="f" stroked="f">
                <v:textbox>
                  <w:txbxContent>
                    <w:p w14:paraId="45FC3B79" w14:textId="77777777" w:rsidR="0026335F" w:rsidRPr="0026335F" w:rsidRDefault="00D65AF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FDF0" wp14:editId="24BC0F49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17B4077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0FAAA2" wp14:editId="0611D79B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FDF0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17B4077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A0FAAA2" wp14:editId="0611D79B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7956D" wp14:editId="07882F6F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B87D7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956D"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LDJvJD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16FB87D7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45352F4C" w14:textId="47C5D4F0" w:rsidR="00535962" w:rsidRPr="00535962" w:rsidRDefault="000301B1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C3F64" wp14:editId="766CD21F">
                <wp:simplePos x="0" y="0"/>
                <wp:positionH relativeFrom="column">
                  <wp:posOffset>798195</wp:posOffset>
                </wp:positionH>
                <wp:positionV relativeFrom="paragraph">
                  <wp:posOffset>57785</wp:posOffset>
                </wp:positionV>
                <wp:extent cx="437197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2AB7" w14:textId="3A2F514F" w:rsidR="002E1412" w:rsidRPr="002E1412" w:rsidRDefault="00D65AF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01B1">
                                  <w:rPr>
                                    <w:rStyle w:val="Style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3F64" id="Text Box 16" o:spid="_x0000_s1035" type="#_x0000_t202" style="position:absolute;margin-left:62.85pt;margin-top:4.55pt;width:344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" stroked="f">
                <v:textbox>
                  <w:txbxContent>
                    <w:p w14:paraId="1EAC2AB7" w14:textId="3A2F514F" w:rsidR="002E1412" w:rsidRPr="002E1412" w:rsidRDefault="00D65AF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01B1">
                            <w:rPr>
                              <w:rStyle w:val="Style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46446B6" w14:textId="61F0F1A3" w:rsidR="00535962" w:rsidRDefault="000301B1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8B7C9" wp14:editId="55BA2A2D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3BD8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B7C9"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" stroked="f">
                <v:textbox>
                  <w:txbxContent>
                    <w:p w14:paraId="74683BD8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F96E43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3D07D862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7104EB7C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64CAE39D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568AE9B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A349F4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3FCEDDB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7E1D033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3A11E66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5BC0833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0375A1C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2DA27815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52CB305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580B7C62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4BAFAD91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39332204" w14:textId="77777777" w:rsidTr="009079FB">
        <w:trPr>
          <w:trHeight w:val="731"/>
        </w:trPr>
        <w:tc>
          <w:tcPr>
            <w:tcW w:w="3402" w:type="dxa"/>
          </w:tcPr>
          <w:p w14:paraId="4CE5806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7B501A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64BCABC4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3516727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332AD1B" w14:textId="77777777" w:rsidTr="009079FB">
        <w:trPr>
          <w:trHeight w:val="731"/>
        </w:trPr>
        <w:tc>
          <w:tcPr>
            <w:tcW w:w="3402" w:type="dxa"/>
          </w:tcPr>
          <w:p w14:paraId="79ACCFE9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12363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7A79603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6322E824" w14:textId="77777777" w:rsidTr="009079FB">
        <w:trPr>
          <w:trHeight w:val="731"/>
        </w:trPr>
        <w:tc>
          <w:tcPr>
            <w:tcW w:w="3402" w:type="dxa"/>
          </w:tcPr>
          <w:p w14:paraId="2A27D19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A0F742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3E3A718C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309694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C0D7C0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C5B6D8A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1A39CBCD" w14:textId="77777777" w:rsidTr="009079FB">
        <w:tc>
          <w:tcPr>
            <w:tcW w:w="3229" w:type="dxa"/>
            <w:vAlign w:val="center"/>
          </w:tcPr>
          <w:p w14:paraId="2A85F092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F6AD5A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7094100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7B37058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8DCD090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61C72268" w14:textId="77777777" w:rsidTr="009079FB">
        <w:tc>
          <w:tcPr>
            <w:tcW w:w="3229" w:type="dxa"/>
          </w:tcPr>
          <w:p w14:paraId="364C46B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742EDF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4DB0221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919259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4C341F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736FA7C" w14:textId="77777777" w:rsidTr="009079FB">
        <w:tc>
          <w:tcPr>
            <w:tcW w:w="3229" w:type="dxa"/>
          </w:tcPr>
          <w:p w14:paraId="2F7FE3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8351E9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8E376A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94B987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424149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04542E2" w14:textId="77777777" w:rsidTr="009079FB">
        <w:tc>
          <w:tcPr>
            <w:tcW w:w="3229" w:type="dxa"/>
          </w:tcPr>
          <w:p w14:paraId="13345D2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AE5C56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3BD206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35EF47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CD5C72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23C8B8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3D814E8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3A6EEDB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66263AF2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63B04BA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14:paraId="7D5220A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2BC67B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E47DE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5EE73E64" w14:textId="77777777" w:rsidTr="009079FB">
        <w:tc>
          <w:tcPr>
            <w:tcW w:w="3261" w:type="dxa"/>
            <w:vAlign w:val="center"/>
          </w:tcPr>
          <w:p w14:paraId="78BDC766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39789C5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8D0BD5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490BA5DF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2DA1E3BE" w14:textId="77777777" w:rsidTr="009079FB">
        <w:tc>
          <w:tcPr>
            <w:tcW w:w="3261" w:type="dxa"/>
          </w:tcPr>
          <w:p w14:paraId="68516F1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20EE94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656D4FF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2B0BE77B" w14:textId="77777777" w:rsidTr="009079FB">
        <w:tc>
          <w:tcPr>
            <w:tcW w:w="3261" w:type="dxa"/>
          </w:tcPr>
          <w:p w14:paraId="36AAB32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DA7FC2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80DF8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2BC1E52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5E3F1F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486A4D82" w14:textId="77777777" w:rsidTr="009079FB">
        <w:tc>
          <w:tcPr>
            <w:tcW w:w="1560" w:type="dxa"/>
            <w:vAlign w:val="center"/>
          </w:tcPr>
          <w:p w14:paraId="14C5E008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6305AD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08194FF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4E1EA4B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8A1F61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713BC810" w14:textId="77777777" w:rsidTr="009079FB">
        <w:tc>
          <w:tcPr>
            <w:tcW w:w="1560" w:type="dxa"/>
          </w:tcPr>
          <w:p w14:paraId="312C51D0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0C4B6D6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B013C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F2B41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6F2F20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4125BD3" w14:textId="77777777" w:rsidTr="009079FB">
        <w:tc>
          <w:tcPr>
            <w:tcW w:w="1560" w:type="dxa"/>
          </w:tcPr>
          <w:p w14:paraId="1D76FFA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399A0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D6F6E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9E4C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25AE51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2F620D9E" w14:textId="77777777" w:rsidTr="009079FB">
        <w:tc>
          <w:tcPr>
            <w:tcW w:w="1560" w:type="dxa"/>
          </w:tcPr>
          <w:p w14:paraId="3F596C4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9C4D6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51CE7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B977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69E3B9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37D71760" w14:textId="77777777" w:rsidTr="009079FB">
        <w:tc>
          <w:tcPr>
            <w:tcW w:w="1560" w:type="dxa"/>
          </w:tcPr>
          <w:p w14:paraId="5FB12B8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E0D98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05DBF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3ACD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99A19A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A89371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B2D4086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221132CB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8D64E9F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2092D812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77E7C2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F02C050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079897CE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04046C0B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0337E" w14:textId="77777777" w:rsidR="00D65AF6" w:rsidRDefault="00D65AF6" w:rsidP="001007E7">
      <w:pPr>
        <w:spacing w:after="0" w:line="240" w:lineRule="auto"/>
      </w:pPr>
      <w:r>
        <w:separator/>
      </w:r>
    </w:p>
  </w:endnote>
  <w:endnote w:type="continuationSeparator" w:id="0">
    <w:p w14:paraId="6BC936C5" w14:textId="77777777" w:rsidR="00D65AF6" w:rsidRDefault="00D65AF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F1F2" w14:textId="2B407589" w:rsidR="001007E7" w:rsidRDefault="000301B1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662FC" wp14:editId="54ED3614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5932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662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2965932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F02E9F" wp14:editId="062D1E4C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A8A9B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0434DF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02E9F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36DA8A9B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90434DF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93951C5" wp14:editId="7702BB65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33C94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5BC6B2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86774E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3FCDBE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68CC47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917B" w14:textId="77777777" w:rsidR="00D65AF6" w:rsidRDefault="00D65AF6" w:rsidP="001007E7">
      <w:pPr>
        <w:spacing w:after="0" w:line="240" w:lineRule="auto"/>
      </w:pPr>
      <w:r>
        <w:separator/>
      </w:r>
    </w:p>
  </w:footnote>
  <w:footnote w:type="continuationSeparator" w:id="0">
    <w:p w14:paraId="03AD6B08" w14:textId="77777777" w:rsidR="00D65AF6" w:rsidRDefault="00D65AF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9EB13" w14:textId="115AD653" w:rsidR="004D25CB" w:rsidRDefault="000301B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4AA9F2" wp14:editId="4213EC3E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051C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65AF6">
                            <w:fldChar w:fldCharType="begin"/>
                          </w:r>
                          <w:r w:rsidR="00D65AF6">
                            <w:instrText xml:space="preserve"> NUMPAGES   \* MERGEFORMAT </w:instrText>
                          </w:r>
                          <w:r w:rsidR="00D65AF6">
                            <w:fldChar w:fldCharType="separate"/>
                          </w:r>
                          <w:r w:rsidR="00CB54ED" w:rsidRP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65AF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A9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7589051C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65AF6">
                      <w:fldChar w:fldCharType="begin"/>
                    </w:r>
                    <w:r w:rsidR="00D65AF6">
                      <w:instrText xml:space="preserve"> NUMPAGES   \* MERGEFORMAT </w:instrText>
                    </w:r>
                    <w:r w:rsidR="00D65AF6">
                      <w:fldChar w:fldCharType="separate"/>
                    </w:r>
                    <w:r w:rsidR="00CB54ED" w:rsidRPr="00CB54E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65AF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01B1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65AF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03E5EA58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Yanela Mazara Thomas</cp:lastModifiedBy>
  <cp:revision>2</cp:revision>
  <cp:lastPrinted>2011-03-04T18:59:00Z</cp:lastPrinted>
  <dcterms:created xsi:type="dcterms:W3CDTF">2021-03-15T15:52:00Z</dcterms:created>
  <dcterms:modified xsi:type="dcterms:W3CDTF">2021-03-15T15:52:00Z</dcterms:modified>
</cp:coreProperties>
</file>