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0618F" w14:textId="6554D778" w:rsidR="00535962" w:rsidRPr="00F7167E" w:rsidRDefault="00452DA8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2386C8" wp14:editId="30727C01">
                <wp:simplePos x="0" y="0"/>
                <wp:positionH relativeFrom="column">
                  <wp:posOffset>4467225</wp:posOffset>
                </wp:positionH>
                <wp:positionV relativeFrom="paragraph">
                  <wp:posOffset>-593725</wp:posOffset>
                </wp:positionV>
                <wp:extent cx="186182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82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16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203B97C" w14:textId="591B067D" w:rsidR="001466B0" w:rsidRPr="00452DA8" w:rsidRDefault="00452DA8" w:rsidP="001466B0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52DA8">
                                      <w:rPr>
                                        <w:rStyle w:val="Style2"/>
                                        <w:sz w:val="20"/>
                                        <w:szCs w:val="16"/>
                                      </w:rPr>
                                      <w:t>CAASD-MAE-PEUR-2021-0001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2A92C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386C8" id="Group 21" o:spid="_x0000_s1026" style="position:absolute;margin-left:351.75pt;margin-top:-46.75pt;width:146.6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ECdwMAAOoMAAAOAAAAZHJzL2Uyb0RvYy54bWzUV9tu3CAQfa/Uf0C8N147671YcaI0N1VK&#10;26hJP4C18UW1wQU2dvr1HQbbu7mo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16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203B97C" w14:textId="591B067D" w:rsidR="001466B0" w:rsidRPr="00452DA8" w:rsidRDefault="00452DA8" w:rsidP="001466B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52DA8">
                                <w:rPr>
                                  <w:rStyle w:val="Style2"/>
                                  <w:sz w:val="20"/>
                                  <w:szCs w:val="16"/>
                                </w:rPr>
                                <w:t>CAASD-MAE-PEUR-2021-0001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82A92C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39DF2" wp14:editId="53AF2EEB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259A9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9DF2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4F8259A9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02A7DDB1" wp14:editId="7CF08D7D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70EB7A" wp14:editId="6857843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0BEEC" w14:textId="77777777" w:rsidR="0026335F" w:rsidRPr="0026335F" w:rsidRDefault="00A95EC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EB7A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3660BEEC" w14:textId="77777777" w:rsidR="0026335F" w:rsidRPr="0026335F" w:rsidRDefault="00A95EC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F4B91A" wp14:editId="026E1A0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DB11466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E94EA55" wp14:editId="11EEAF3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B91A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DB11466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E94EA55" wp14:editId="11EEAF3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22B9100" w14:textId="20BF82A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EA2516" wp14:editId="2AD668CD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7EC85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516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7C67EC85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6C6695F9" w14:textId="6E04023A" w:rsidR="00535962" w:rsidRDefault="00452DA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701C" wp14:editId="009BE5F4">
                <wp:simplePos x="0" y="0"/>
                <wp:positionH relativeFrom="column">
                  <wp:posOffset>342900</wp:posOffset>
                </wp:positionH>
                <wp:positionV relativeFrom="paragraph">
                  <wp:posOffset>24765</wp:posOffset>
                </wp:positionV>
                <wp:extent cx="50387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2F33" w14:textId="3FF0FEC7" w:rsidR="002E1412" w:rsidRPr="002E1412" w:rsidRDefault="00A95EC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52DA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701C" id="Text Box 16" o:spid="_x0000_s1035" type="#_x0000_t202" style="position:absolute;margin-left:27pt;margin-top:1.95pt;width:396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" stroked="f">
                <v:textbox>
                  <w:txbxContent>
                    <w:p w14:paraId="531D2F33" w14:textId="3FF0FEC7" w:rsidR="002E1412" w:rsidRPr="002E1412" w:rsidRDefault="00A95E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452DA8">
                            <w:rPr>
                              <w:rStyle w:val="Style6"/>
                              <w:sz w:val="24"/>
                              <w:szCs w:val="24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6945DA8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4D9B49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04550" wp14:editId="62BFD25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5A780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0455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C05A780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EF21EC2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F47FD5" wp14:editId="05D90BBD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7C752" w14:textId="77777777" w:rsidR="002E1412" w:rsidRPr="002E1412" w:rsidRDefault="00A95EC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47FD5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C37C752" w14:textId="77777777" w:rsidR="002E1412" w:rsidRPr="002E1412" w:rsidRDefault="00A95EC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92D5EA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612538E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C04563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D6CA8E9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C98FB8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3F6B194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4994341" w14:textId="77777777" w:rsidTr="00E82502">
        <w:trPr>
          <w:cantSplit/>
          <w:trHeight w:val="440"/>
        </w:trPr>
        <w:tc>
          <w:tcPr>
            <w:tcW w:w="9252" w:type="dxa"/>
          </w:tcPr>
          <w:p w14:paraId="4A074971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16C14C6B" w14:textId="77777777" w:rsidTr="00E82502">
        <w:trPr>
          <w:cantSplit/>
          <w:trHeight w:val="440"/>
        </w:trPr>
        <w:tc>
          <w:tcPr>
            <w:tcW w:w="9252" w:type="dxa"/>
          </w:tcPr>
          <w:p w14:paraId="56B5C7D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011C2B72" w14:textId="77777777" w:rsidTr="00E82502">
        <w:trPr>
          <w:cantSplit/>
          <w:trHeight w:val="440"/>
        </w:trPr>
        <w:tc>
          <w:tcPr>
            <w:tcW w:w="9252" w:type="dxa"/>
          </w:tcPr>
          <w:p w14:paraId="109D6443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20064D95" w14:textId="77777777" w:rsidTr="00E82502">
        <w:trPr>
          <w:cantSplit/>
          <w:trHeight w:val="440"/>
        </w:trPr>
        <w:tc>
          <w:tcPr>
            <w:tcW w:w="9252" w:type="dxa"/>
          </w:tcPr>
          <w:p w14:paraId="30BB645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6AA2E5AB" w14:textId="77777777" w:rsidTr="00E82502">
        <w:trPr>
          <w:cantSplit/>
          <w:trHeight w:val="440"/>
        </w:trPr>
        <w:tc>
          <w:tcPr>
            <w:tcW w:w="9252" w:type="dxa"/>
          </w:tcPr>
          <w:p w14:paraId="2CDB0D88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E56A8AD" w14:textId="77777777" w:rsidTr="00E82502">
        <w:trPr>
          <w:cantSplit/>
          <w:trHeight w:val="440"/>
        </w:trPr>
        <w:tc>
          <w:tcPr>
            <w:tcW w:w="9252" w:type="dxa"/>
          </w:tcPr>
          <w:p w14:paraId="0651CFB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B9A619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C9DD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EAC38EB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001059E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2D91A494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A4923" w14:textId="77777777" w:rsidR="00A95ECE" w:rsidRDefault="00A95ECE" w:rsidP="001007E7">
      <w:pPr>
        <w:spacing w:after="0" w:line="240" w:lineRule="auto"/>
      </w:pPr>
      <w:r>
        <w:separator/>
      </w:r>
    </w:p>
  </w:endnote>
  <w:endnote w:type="continuationSeparator" w:id="0">
    <w:p w14:paraId="18B21F28" w14:textId="77777777" w:rsidR="00A95ECE" w:rsidRDefault="00A95EC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05C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1888F7A" wp14:editId="2EF50E3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2E4399" wp14:editId="2BE3F73C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3F5B9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4B6648A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E43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0CC3F5B9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54B6648A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08A8B" wp14:editId="3B1FD6DB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D679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908A8B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B0D679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48493AE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65456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4251F1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26B3E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0C37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36C3" w14:textId="77777777" w:rsidR="00A95ECE" w:rsidRDefault="00A95ECE" w:rsidP="001007E7">
      <w:pPr>
        <w:spacing w:after="0" w:line="240" w:lineRule="auto"/>
      </w:pPr>
      <w:r>
        <w:separator/>
      </w:r>
    </w:p>
  </w:footnote>
  <w:footnote w:type="continuationSeparator" w:id="0">
    <w:p w14:paraId="57C68E6A" w14:textId="77777777" w:rsidR="00A95ECE" w:rsidRDefault="00A95ECE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2DA8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95ECE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15ABC4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A033CD3503E489CBAFB21FD14048D" ma:contentTypeVersion="11" ma:contentTypeDescription="Crear nuevo documento." ma:contentTypeScope="" ma:versionID="f0b02152dd5cd194e7c9fbde01fa7847">
  <xsd:schema xmlns:xsd="http://www.w3.org/2001/XMLSchema" xmlns:xs="http://www.w3.org/2001/XMLSchema" xmlns:p="http://schemas.microsoft.com/office/2006/metadata/properties" xmlns:ns2="eb042a4a-7fac-45d9-9708-e03362a0d2d0" targetNamespace="http://schemas.microsoft.com/office/2006/metadata/properties" ma:root="true" ma:fieldsID="59eab9c4cd7a369b65f814c4948c1495" ns2:_="">
    <xsd:import namespace="eb042a4a-7fac-45d9-9708-e03362a0d2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File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2a4a-7fac-45d9-9708-e03362a0d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FileID" ma:index="16" nillable="true" ma:displayName="FileID" ma:format="Dropdown" ma:internalName="FileID">
      <xsd:simpleType>
        <xsd:restriction base="dms:Text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ID xmlns="eb042a4a-7fac-45d9-9708-e03362a0d2d0" xsi:nil="true"/>
  </documentManagement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72A27-1F5E-4BA1-BA07-B1B9D99530AE}"/>
</file>

<file path=customXml/itemProps3.xml><?xml version="1.0" encoding="utf-8"?>
<ds:datastoreItem xmlns:ds="http://schemas.openxmlformats.org/officeDocument/2006/customXml" ds:itemID="{4DDDFDFE-F9A1-42C3-ADC0-38B1D9A3E90E}"/>
</file>

<file path=customXml/itemProps4.xml><?xml version="1.0" encoding="utf-8"?>
<ds:datastoreItem xmlns:ds="http://schemas.openxmlformats.org/officeDocument/2006/customXml" ds:itemID="{90E0C2F6-580C-416A-89DF-3D7535A54608}"/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Yanela Mazara Thomas</cp:lastModifiedBy>
  <cp:revision>2</cp:revision>
  <cp:lastPrinted>2011-03-04T18:48:00Z</cp:lastPrinted>
  <dcterms:created xsi:type="dcterms:W3CDTF">2021-03-09T17:30:00Z</dcterms:created>
  <dcterms:modified xsi:type="dcterms:W3CDTF">2021-03-09T17:30:00Z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0x010100523A033CD3503E489CBAFB21FD14048D</vt:lpwstr>
  </property>
</Properties>
</file>