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18F" w14:textId="6554D778" w:rsidR="00535962" w:rsidRPr="00F7167E" w:rsidRDefault="00452DA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203B97C" w14:textId="4ACA5390" w:rsidR="001466B0" w:rsidRPr="00452DA8" w:rsidRDefault="00FA5F1B" w:rsidP="001466B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ECdwMAAOoMAAAOAAAAZHJzL2Uyb0RvYy54bWzUV9tu3CAQfa/Uf0C8N147671YcaI0N1VK&#10;26hJP4C18UW1wQU2dvr1HQbbu7mo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203B97C" w14:textId="4ACA5390" w:rsidR="001466B0" w:rsidRPr="00452DA8" w:rsidRDefault="00FA5F1B" w:rsidP="001466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A45C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660BEEC" w14:textId="77777777" w:rsidR="0026335F" w:rsidRPr="0026335F" w:rsidRDefault="00A95EC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4B91A" wp14:editId="026E1A0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B1146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94EA55" wp14:editId="11EEAF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B91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B1146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94EA55" wp14:editId="11EEAF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45C78">
                              <w:fldChar w:fldCharType="begin"/>
                            </w:r>
                            <w:r w:rsidR="00A45C78">
                              <w:instrText xml:space="preserve"> NUMPAGES   \* MERGEFORMAT </w:instrText>
                            </w:r>
                            <w:r w:rsidR="00A45C7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45C7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7C67EC8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A45C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5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" stroked="f">
                <v:textbox>
                  <w:txbxContent>
                    <w:p w14:paraId="531D2F33" w14:textId="3FF0FEC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A45C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C37C752" w14:textId="7777777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105E" w14:textId="77777777" w:rsidR="00A45C78" w:rsidRDefault="00A45C78" w:rsidP="001007E7">
      <w:pPr>
        <w:spacing w:after="0" w:line="240" w:lineRule="auto"/>
      </w:pPr>
      <w:r>
        <w:separator/>
      </w:r>
    </w:p>
  </w:endnote>
  <w:endnote w:type="continuationSeparator" w:id="0">
    <w:p w14:paraId="0DDD1538" w14:textId="77777777" w:rsidR="00A45C78" w:rsidRDefault="00A45C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D51" w14:textId="77777777" w:rsidR="00A45C78" w:rsidRDefault="00A45C78" w:rsidP="001007E7">
      <w:pPr>
        <w:spacing w:after="0" w:line="240" w:lineRule="auto"/>
      </w:pPr>
      <w:r>
        <w:separator/>
      </w:r>
    </w:p>
  </w:footnote>
  <w:footnote w:type="continuationSeparator" w:id="0">
    <w:p w14:paraId="4BB04151" w14:textId="77777777" w:rsidR="00A45C78" w:rsidRDefault="00A45C7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45C78"/>
    <w:rsid w:val="00A640BD"/>
    <w:rsid w:val="00A641A7"/>
    <w:rsid w:val="00A72F42"/>
    <w:rsid w:val="00A95ECE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A5F1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3</cp:revision>
  <cp:lastPrinted>2011-03-04T18:48:00Z</cp:lastPrinted>
  <dcterms:created xsi:type="dcterms:W3CDTF">2021-03-09T17:30:00Z</dcterms:created>
  <dcterms:modified xsi:type="dcterms:W3CDTF">2021-06-01T18:35:00Z</dcterms:modified>
</cp:coreProperties>
</file>