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618F" w14:textId="6554D778" w:rsidR="00535962" w:rsidRPr="00F7167E" w:rsidRDefault="00452DA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203B97C" w14:textId="5BABDCCF" w:rsidR="001466B0" w:rsidRPr="00452DA8" w:rsidRDefault="00452DA8" w:rsidP="001466B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52DA8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CAASD-</w:t>
                                    </w:r>
                                    <w:r w:rsidR="00F42345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ccc-cp</w:t>
                                    </w:r>
                                    <w:r w:rsidRPr="00452DA8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ECdwMAAOoMAAAOAAAAZHJzL2Uyb0RvYy54bWzUV9tu3CAQfa/Uf0C8N147671YcaI0N1VK&#10;26hJP4C18UW1wQU2dvr1HQbbu7mo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203B97C" w14:textId="5BABDCCF" w:rsidR="001466B0" w:rsidRPr="00452DA8" w:rsidRDefault="00452DA8" w:rsidP="001466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2DA8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CAASD-</w:t>
                              </w:r>
                              <w:r w:rsidR="00F42345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ccc-cp</w:t>
                              </w:r>
                              <w:r w:rsidRPr="00452DA8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E276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660BEEC" w14:textId="77777777" w:rsidR="0026335F" w:rsidRPr="0026335F" w:rsidRDefault="00E276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4B91A" wp14:editId="026E1A0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DB1146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94EA55" wp14:editId="11EEAF3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B91A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DB1146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94EA55" wp14:editId="11EEAF3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276E4">
                              <w:fldChar w:fldCharType="begin"/>
                            </w:r>
                            <w:r w:rsidR="00E276E4">
                              <w:instrText xml:space="preserve"> NUMPAGES   \* MERGEFORMAT </w:instrText>
                            </w:r>
                            <w:r w:rsidR="00E276E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276E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7C67EC8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276E4">
                        <w:fldChar w:fldCharType="begin"/>
                      </w:r>
                      <w:r w:rsidR="00E276E4">
                        <w:instrText xml:space="preserve"> NUMPAGES   \* MERGEFORMAT </w:instrText>
                      </w:r>
                      <w:r w:rsidR="00E276E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276E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E276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5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" stroked="f">
                <v:textbox>
                  <w:txbxContent>
                    <w:p w14:paraId="531D2F33" w14:textId="3FF0FEC7" w:rsidR="002E1412" w:rsidRPr="002E1412" w:rsidRDefault="00E276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E276E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C37C752" w14:textId="77777777" w:rsidR="002E1412" w:rsidRPr="002E1412" w:rsidRDefault="00E276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CCE8" w14:textId="77777777" w:rsidR="00E276E4" w:rsidRDefault="00E276E4" w:rsidP="001007E7">
      <w:pPr>
        <w:spacing w:after="0" w:line="240" w:lineRule="auto"/>
      </w:pPr>
      <w:r>
        <w:separator/>
      </w:r>
    </w:p>
  </w:endnote>
  <w:endnote w:type="continuationSeparator" w:id="0">
    <w:p w14:paraId="78BA0E1A" w14:textId="77777777" w:rsidR="00E276E4" w:rsidRDefault="00E276E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5DA3" w14:textId="77777777" w:rsidR="00E276E4" w:rsidRDefault="00E276E4" w:rsidP="001007E7">
      <w:pPr>
        <w:spacing w:after="0" w:line="240" w:lineRule="auto"/>
      </w:pPr>
      <w:r>
        <w:separator/>
      </w:r>
    </w:p>
  </w:footnote>
  <w:footnote w:type="continuationSeparator" w:id="0">
    <w:p w14:paraId="0D692FE6" w14:textId="77777777" w:rsidR="00E276E4" w:rsidRDefault="00E276E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2DA8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95ECE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276E4"/>
    <w:rsid w:val="00E82502"/>
    <w:rsid w:val="00EA6B34"/>
    <w:rsid w:val="00EA7406"/>
    <w:rsid w:val="00EE1E7B"/>
    <w:rsid w:val="00F225BF"/>
    <w:rsid w:val="00F42345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3</cp:revision>
  <cp:lastPrinted>2011-03-04T18:48:00Z</cp:lastPrinted>
  <dcterms:created xsi:type="dcterms:W3CDTF">2021-03-09T17:30:00Z</dcterms:created>
  <dcterms:modified xsi:type="dcterms:W3CDTF">2021-03-16T13:44:00Z</dcterms:modified>
</cp:coreProperties>
</file>