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214F" w14:textId="57B94C77"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7B234CEA" wp14:editId="144AAA84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87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7C4706" wp14:editId="6B73E230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9D8D2C1" w14:textId="7A774122" w:rsidR="00130549" w:rsidRPr="00535962" w:rsidRDefault="00F72990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CAASD-MAE-PEUR-2021-0001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956451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4706"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9D8D2C1" w14:textId="7A774122" w:rsidR="00130549" w:rsidRPr="00535962" w:rsidRDefault="00F72990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CAASD-MAE-PEUR-2021-0001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7956451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6870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6615" wp14:editId="278B644B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14:paraId="30ADD3D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B5E570" wp14:editId="282FE0DE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6615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14:paraId="30ADD3D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7B5E570" wp14:editId="282FE0DE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6870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01F03F" wp14:editId="1A8242D9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598C0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F03F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" filled="f" stroked="f">
                <v:textbox inset="0,0,0,0">
                  <w:txbxContent>
                    <w:p w14:paraId="2CB598C0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7F7994E2" w14:textId="31C3828A" w:rsidR="00535962" w:rsidRPr="00535962" w:rsidRDefault="00206870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6A78B4" wp14:editId="27563888">
                <wp:simplePos x="0" y="0"/>
                <wp:positionH relativeFrom="column">
                  <wp:posOffset>525780</wp:posOffset>
                </wp:positionH>
                <wp:positionV relativeFrom="paragraph">
                  <wp:posOffset>100330</wp:posOffset>
                </wp:positionV>
                <wp:extent cx="4359910" cy="279400"/>
                <wp:effectExtent l="1905" t="0" r="63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56D58" w14:textId="7F0A71FD" w:rsidR="002E1412" w:rsidRPr="002E1412" w:rsidRDefault="007939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06870">
                                  <w:rPr>
                                    <w:rStyle w:val="Style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78B4" id="Text Box 16" o:spid="_x0000_s1033" type="#_x0000_t202" style="position:absolute;margin-left:41.4pt;margin-top:7.9pt;width:343.3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" stroked="f">
                <v:textbox>
                  <w:txbxContent>
                    <w:p w14:paraId="37E56D58" w14:textId="7F0A71FD" w:rsidR="002E1412" w:rsidRPr="002E1412" w:rsidRDefault="0079398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06870">
                            <w:rPr>
                              <w:rStyle w:val="Style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566BC" wp14:editId="419AC6B5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457AB" w14:textId="77777777" w:rsidR="0026335F" w:rsidRPr="0026335F" w:rsidRDefault="0079398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66BC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" filled="f" stroked="f">
                <v:textbox>
                  <w:txbxContent>
                    <w:p w14:paraId="653457AB" w14:textId="77777777" w:rsidR="0026335F" w:rsidRPr="0026335F" w:rsidRDefault="0079398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651A35A" w14:textId="565A5089" w:rsidR="00535962" w:rsidRDefault="00206870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630FDD" wp14:editId="0B4E4FDC">
                <wp:simplePos x="0" y="0"/>
                <wp:positionH relativeFrom="column">
                  <wp:posOffset>1780540</wp:posOffset>
                </wp:positionH>
                <wp:positionV relativeFrom="paragraph">
                  <wp:posOffset>159385</wp:posOffset>
                </wp:positionV>
                <wp:extent cx="2365375" cy="304800"/>
                <wp:effectExtent l="0" t="127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6E48E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0FDD" id="Text Box 18" o:spid="_x0000_s1035" type="#_x0000_t202" style="position:absolute;margin-left:140.2pt;margin-top:12.5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" stroked="f">
                <v:textbox>
                  <w:txbxContent>
                    <w:p w14:paraId="32B6E48E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47BC2" wp14:editId="253C2F98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6EB1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93982">
                              <w:fldChar w:fldCharType="begin"/>
                            </w:r>
                            <w:r w:rsidR="00793982">
                              <w:instrText xml:space="preserve"> NUMPAGES   \* MERGEFORMAT </w:instrText>
                            </w:r>
                            <w:r w:rsidR="00793982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939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7BC2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" filled="f" stroked="f">
                <v:textbox>
                  <w:txbxContent>
                    <w:p w14:paraId="7B16EB1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93982">
                        <w:fldChar w:fldCharType="begin"/>
                      </w:r>
                      <w:r w:rsidR="00793982">
                        <w:instrText xml:space="preserve"> NUMPAGES   \* MERGEFORMAT </w:instrText>
                      </w:r>
                      <w:r w:rsidR="00793982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9398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4F49A46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6CF3C88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775203B8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2065B3A4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78A94F8D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5DBE2D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315571D5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35FCB5AC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3AD2514A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31855A80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EDB97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31EFEED5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5CAA1F7E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058714DF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A38584D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4EA038A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73AAE8E3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7EB53476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8AA9792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3856388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7F480150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08676103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010168D1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2E1EBA4C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6BDDBB11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345E6F21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5DA0F18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981D7D9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4542684A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1FA7AB2A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7E5E1A49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0A8F3" w14:textId="77777777" w:rsidR="00793982" w:rsidRDefault="00793982" w:rsidP="001007E7">
      <w:pPr>
        <w:spacing w:after="0" w:line="240" w:lineRule="auto"/>
      </w:pPr>
      <w:r>
        <w:separator/>
      </w:r>
    </w:p>
  </w:endnote>
  <w:endnote w:type="continuationSeparator" w:id="0">
    <w:p w14:paraId="780B1C54" w14:textId="77777777" w:rsidR="00793982" w:rsidRDefault="0079398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F4D7" w14:textId="6EDC811B" w:rsidR="001007E7" w:rsidRDefault="00206870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BF2C2" wp14:editId="62A4FF2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25CB2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BF2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" filled="f" stroked="f">
              <v:textbox inset="0,0,0,0">
                <w:txbxContent>
                  <w:p w14:paraId="4FD25CB2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14CEA19" wp14:editId="6EBD9107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1B279" wp14:editId="065FC812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29954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5B11099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1B279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" filled="f" stroked="f">
              <v:textbox inset="0,0,0,0">
                <w:txbxContent>
                  <w:p w14:paraId="73B29954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25B11099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5609CA5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0A3CA6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6990C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87F0CE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D1F39E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623BB" w14:textId="77777777" w:rsidR="00793982" w:rsidRDefault="00793982" w:rsidP="001007E7">
      <w:pPr>
        <w:spacing w:after="0" w:line="240" w:lineRule="auto"/>
      </w:pPr>
      <w:r>
        <w:separator/>
      </w:r>
    </w:p>
  </w:footnote>
  <w:footnote w:type="continuationSeparator" w:id="0">
    <w:p w14:paraId="343C8CD8" w14:textId="77777777" w:rsidR="00793982" w:rsidRDefault="00793982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06870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93982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2990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56BCC8B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EAA-E218-4D1D-BE26-6441F4B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Yanela Mazara Thomas</cp:lastModifiedBy>
  <cp:revision>3</cp:revision>
  <cp:lastPrinted>2011-03-04T19:00:00Z</cp:lastPrinted>
  <dcterms:created xsi:type="dcterms:W3CDTF">2021-03-09T17:35:00Z</dcterms:created>
  <dcterms:modified xsi:type="dcterms:W3CDTF">2021-03-09T17:38:00Z</dcterms:modified>
</cp:coreProperties>
</file>