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B54E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53.15pt;margin-top:-60.4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CB54E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CB54E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B54ED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B54ED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CB54ED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8" ma:contentTypeDescription="Crear nuevo documento." ma:contentTypeScope="" ma:versionID="b3bdd1fac1cddd28b548c1fc8ad9478e">
  <xsd:schema xmlns:xsd="http://www.w3.org/2001/XMLSchema" xmlns:xs="http://www.w3.org/2001/XMLSchema" xmlns:p="http://schemas.microsoft.com/office/2006/metadata/properties" xmlns:ns2="9e4c6cea-659a-417e-b103-04db308b2605" targetNamespace="http://schemas.microsoft.com/office/2006/metadata/properties" ma:root="true" ma:fieldsID="4b4e48a3a350e17caa07d99d8b756f24" ns2:_="">
    <xsd:import namespace="9e4c6cea-659a-417e-b103-04db308b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DA621-D35D-498F-9639-E19A42864661}"/>
</file>

<file path=customXml/itemProps3.xml><?xml version="1.0" encoding="utf-8"?>
<ds:datastoreItem xmlns:ds="http://schemas.openxmlformats.org/officeDocument/2006/customXml" ds:itemID="{10BCCAE1-CBA2-45EB-BB50-AD8EB156460C}"/>
</file>

<file path=customXml/itemProps4.xml><?xml version="1.0" encoding="utf-8"?>
<ds:datastoreItem xmlns:ds="http://schemas.openxmlformats.org/officeDocument/2006/customXml" ds:itemID="{2A00B402-0CA3-4C64-8BA2-1E01985A901D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6</cp:revision>
  <cp:lastPrinted>2011-03-04T18:59:00Z</cp:lastPrinted>
  <dcterms:created xsi:type="dcterms:W3CDTF">2011-03-04T19:00:00Z</dcterms:created>
  <dcterms:modified xsi:type="dcterms:W3CDTF">2018-02-01T21:23:00Z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</Properties>
</file>