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4A439E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2392325</wp:posOffset>
            </wp:positionH>
            <wp:positionV relativeFrom="paragraph">
              <wp:posOffset>-606056</wp:posOffset>
            </wp:positionV>
            <wp:extent cx="809817" cy="818707"/>
            <wp:effectExtent l="0" t="0" r="9333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1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AC1" w:rsidRPr="009A5AC1">
        <w:rPr>
          <w:noProof/>
          <w:lang w:val="en-US"/>
        </w:rPr>
        <w:pict>
          <v:group id="_x0000_s1045" style="position:absolute;margin-left:361.05pt;margin-top:-39.55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376344" w:rsidRPr="00535962" w:rsidRDefault="00376344" w:rsidP="00376344">
                          <w:pPr>
                            <w:jc w:val="center"/>
                          </w:pPr>
                          <w:r w:rsidRPr="006B0D19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376344" w:rsidRPr="00535962" w:rsidRDefault="00376344" w:rsidP="00376344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9A5AC1" w:rsidRPr="009A5AC1">
        <w:rPr>
          <w:noProof/>
          <w:lang w:val="en-US"/>
        </w:rPr>
        <w:pict>
          <v:shape id="_x0000_s1044" type="#_x0000_t202" style="position:absolute;margin-left:-21.7pt;margin-top:-39.5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376344" w:rsidRPr="008166B2" w:rsidRDefault="00376344" w:rsidP="00376344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8166B2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SNCC.F.037</w:t>
                  </w:r>
                </w:p>
              </w:txbxContent>
            </v:textbox>
          </v:shape>
        </w:pict>
      </w:r>
      <w:r w:rsidR="009A5AC1" w:rsidRPr="009A5AC1">
        <w:rPr>
          <w:noProof/>
          <w:lang w:val="en-US" w:eastAsia="zh-TW"/>
        </w:rPr>
        <w:pict>
          <v:shape id="_x0000_s1026" type="#_x0000_t202" style="position:absolute;margin-left:-34.85pt;margin-top:-13.6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9A5AC1" w:rsidP="00535962">
      <w:r w:rsidRPr="009A5AC1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2.1pt;margin-top:5.3pt;width:247pt;height:22pt;z-index:251691008;mso-width-relative:margin;mso-height-relative:margin" stroked="f">
            <v:textbox>
              <w:txbxContent>
                <w:p w:rsidR="002E1412" w:rsidRPr="002E1412" w:rsidRDefault="009A5AC1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Pr="009A5AC1">
        <w:rPr>
          <w:noProof/>
          <w:lang w:val="en-US" w:eastAsia="zh-TW"/>
        </w:rPr>
        <w:pict>
          <v:shape id="_x0000_s1036" type="#_x0000_t202" style="position:absolute;margin-left:378.9pt;margin-top:4.85pt;width:112.4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9A5AC1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9A5AC1" w:rsidP="00535962">
      <w:r w:rsidRPr="009A5AC1">
        <w:rPr>
          <w:noProof/>
          <w:sz w:val="24"/>
          <w:szCs w:val="24"/>
          <w:lang w:eastAsia="es-ES"/>
        </w:rPr>
        <w:pict>
          <v:shape id="_x0000_s1037" type="#_x0000_t202" style="position:absolute;margin-left:408pt;margin-top:8.1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166B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8166B2" w:rsidRPr="008166B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Pr="009A5AC1">
        <w:rPr>
          <w:noProof/>
          <w:color w:val="FF0000"/>
          <w:lang w:eastAsia="zh-TW"/>
        </w:rPr>
        <w:pict>
          <v:shape id="_x0000_s1042" type="#_x0000_t202" style="position:absolute;margin-left:111.6pt;margin-top:11.5pt;width:220.45pt;height:21.85pt;z-index:251695104;mso-width-relative:margin;mso-height-relative:margin" stroked="f">
            <v:textbox style="mso-next-textbox:#_x0000_s1042">
              <w:txbxContent>
                <w:p w:rsidR="00F7443C" w:rsidRPr="00626D0C" w:rsidRDefault="000837F1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personal de plantilla del oferente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54E" w:rsidRDefault="0046054E" w:rsidP="001007E7">
      <w:pPr>
        <w:spacing w:after="0" w:line="240" w:lineRule="auto"/>
      </w:pPr>
      <w:r>
        <w:separator/>
      </w:r>
    </w:p>
  </w:endnote>
  <w:endnote w:type="continuationSeparator" w:id="1">
    <w:p w:rsidR="0046054E" w:rsidRDefault="004605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8D38B7">
    <w:pPr>
      <w:pStyle w:val="Footer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5AC1" w:rsidRPr="009A5AC1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9pt;margin-top:-20.4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9A5AC1" w:rsidRPr="009A5AC1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6.1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4E717B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E717B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54E" w:rsidRDefault="0046054E" w:rsidP="001007E7">
      <w:pPr>
        <w:spacing w:after="0" w:line="240" w:lineRule="auto"/>
      </w:pPr>
      <w:r>
        <w:separator/>
      </w:r>
    </w:p>
  </w:footnote>
  <w:footnote w:type="continuationSeparator" w:id="1">
    <w:p w:rsidR="0046054E" w:rsidRDefault="004605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439E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DefaultParagraphFont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DefaultParagraphFont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DefaultParagraphFont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DefaultParagraphFont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DefaultParagraphFont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DefaultParagraphFont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BodyText">
    <w:name w:val="Body Text"/>
    <w:basedOn w:val="Normal"/>
    <w:link w:val="BodyTextCh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C9F9-EA6C-405B-8E0D-9F548EE8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mcuevas</cp:lastModifiedBy>
  <cp:revision>5</cp:revision>
  <cp:lastPrinted>2011-03-04T18:42:00Z</cp:lastPrinted>
  <dcterms:created xsi:type="dcterms:W3CDTF">2011-03-04T18:44:00Z</dcterms:created>
  <dcterms:modified xsi:type="dcterms:W3CDTF">2012-10-04T03:26:00Z</dcterms:modified>
</cp:coreProperties>
</file>