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5391E"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pt;margin-top:-43.6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49" type="#_x0000_t202" style="position:absolute;margin-left:-32.85pt;margin-top:-55.9pt;width:74.65pt;height:24.05pt;z-index:251697152;mso-position-horizontal-relative:text;mso-position-vertical-relative:text;mso-width-relative:margin;mso-height-relative:margin" filled="f" stroked="f">
            <v:textbox style="mso-next-textbox:#_x0000_s1049" inset="0,0,0,0">
              <w:txbxContent>
                <w:p w:rsidR="00051C0A" w:rsidRPr="004E7C9C" w:rsidRDefault="00051C0A" w:rsidP="00051C0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E7C9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  <w:r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5.95pt;margin-top:16.7pt;width:83.6pt;height:19.8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4E7C9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E350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4E7C9C" w:rsidRPr="004E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9pt;margin-top:2.2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65391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65.85pt;margin-top:-52.9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051C0A" w:rsidRPr="00051C0A" w:rsidRDefault="00051C0A" w:rsidP="00051C0A">
                      <w:pPr>
                        <w:jc w:val="center"/>
                        <w:rPr>
                          <w:lang w:val="en-US"/>
                        </w:rPr>
                      </w:pPr>
                      <w:r w:rsidRPr="00051C0A">
                        <w:rPr>
                          <w:rStyle w:val="Textodelmarcadordeposicin"/>
                          <w:rFonts w:cstheme="minorBidi"/>
                          <w:lang w:val="en-US"/>
                        </w:rPr>
                        <w:t>Click here to enter text.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051C0A" w:rsidRPr="00535962" w:rsidRDefault="00051C0A" w:rsidP="00051C0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35962" w:rsidRPr="00535962" w:rsidRDefault="0065391E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0.7pt;margin-top:14.6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65391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35962" w:rsidP="00535962"/>
    <w:p w:rsidR="006506D0" w:rsidRDefault="0065391E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94.15pt;margin-top:5.05pt;width:284.85pt;height:24pt;z-index:251695104;mso-width-relative:margin;mso-height-relative:margin" stroked="f">
            <v:textbox style="mso-next-textbox:#_x0000_s1042">
              <w:txbxContent>
                <w:p w:rsidR="00F7443C" w:rsidRPr="00E82502" w:rsidRDefault="007C273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currículo del personal profesional propuesto</w:t>
                  </w:r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044FA8" w:rsidP="007C2731">
      <w:pPr>
        <w:jc w:val="both"/>
        <w:rPr>
          <w:b/>
          <w:bCs/>
          <w:sz w:val="22"/>
          <w:szCs w:val="22"/>
        </w:rPr>
      </w:pPr>
    </w:p>
    <w:p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:rsidTr="00044FA8">
        <w:trPr>
          <w:trHeight w:val="4637"/>
        </w:trPr>
        <w:tc>
          <w:tcPr>
            <w:tcW w:w="3269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1" w:name="_Toc166840747"/>
            <w:bookmarkStart w:id="2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1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2"/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C" w:rsidRDefault="009B320C" w:rsidP="001007E7">
      <w:pPr>
        <w:spacing w:after="0" w:line="240" w:lineRule="auto"/>
      </w:pPr>
      <w:r>
        <w:separator/>
      </w:r>
    </w:p>
  </w:endnote>
  <w:end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65391E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9902A7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9902A7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55.75pt;margin-top:-16.2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C" w:rsidRDefault="009B320C" w:rsidP="001007E7">
      <w:pPr>
        <w:spacing w:after="0" w:line="240" w:lineRule="auto"/>
      </w:pPr>
      <w:r>
        <w:separator/>
      </w:r>
    </w:p>
  </w:footnote>
  <w:footnote w:type="continuationSeparator" w:id="0">
    <w:p w:rsidR="009B320C" w:rsidRDefault="009B320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0A" w:rsidRDefault="0065391E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pt;margin-top:3.35pt;width:83.6pt;height:19.85pt;z-index:251666432;mso-width-relative:margin;mso-height-relative:margin" filled="f" stroked="f">
          <v:textbox style="mso-next-textbox:#_x0000_s2054">
            <w:txbxContent>
              <w:p w:rsidR="00051C0A" w:rsidRPr="0026335F" w:rsidRDefault="00051C0A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65391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8E350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65391E" w:rsidRPr="0065391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8</cp:revision>
  <cp:lastPrinted>2011-03-04T18:55:00Z</cp:lastPrinted>
  <dcterms:created xsi:type="dcterms:W3CDTF">2011-03-04T18:56:00Z</dcterms:created>
  <dcterms:modified xsi:type="dcterms:W3CDTF">2018-02-01T21:22:00Z</dcterms:modified>
</cp:coreProperties>
</file>