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3A63" w14:textId="4C334E5C" w:rsidR="00535962" w:rsidRPr="00F7167E" w:rsidRDefault="00AA645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6E59C2" wp14:editId="39A7677D">
                <wp:simplePos x="0" y="0"/>
                <wp:positionH relativeFrom="column">
                  <wp:posOffset>7350326</wp:posOffset>
                </wp:positionH>
                <wp:positionV relativeFrom="paragraph">
                  <wp:posOffset>-571500</wp:posOffset>
                </wp:positionV>
                <wp:extent cx="1942579" cy="701040"/>
                <wp:effectExtent l="0" t="0" r="19685" b="2286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579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13" cy="982"/>
                            <a:chOff x="9151" y="720"/>
                            <a:chExt cx="2009" cy="913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6" y="1090"/>
                              <a:ext cx="196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</w:sdtEndPr>
                                <w:sdtContent>
                                  <w:p w14:paraId="0EAF2B27" w14:textId="667281C1" w:rsidR="00840E00" w:rsidRPr="00AA6453" w:rsidRDefault="00AA6453" w:rsidP="00840E0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A6453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caasd-ccc-cp-202</w:t>
                                    </w:r>
                                    <w:r w:rsidR="00E20F6B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2</w:t>
                                    </w:r>
                                    <w:r w:rsidRPr="00AA6453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-00</w:t>
                                    </w:r>
                                    <w:r w:rsidR="00E20F6B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F6EBAD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59C2" id="Group 20" o:spid="_x0000_s1026" style="position:absolute;margin-left:578.75pt;margin-top:-45pt;width:152.95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1;top:561;width:2413;height:982" coordorigin="9151,720" coordsize="2009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96;top:1090;width:196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0"/>
                              <w:szCs w:val="16"/>
                            </w:rPr>
                          </w:sdtEndPr>
                          <w:sdtContent>
                            <w:p w14:paraId="0EAF2B27" w14:textId="667281C1" w:rsidR="00840E00" w:rsidRPr="00AA6453" w:rsidRDefault="00AA6453" w:rsidP="00840E0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A6453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caasd-ccc-cp-202</w:t>
                              </w:r>
                              <w:r w:rsidR="00E20F6B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2</w:t>
                              </w:r>
                              <w:r w:rsidRPr="00AA6453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-00</w:t>
                              </w:r>
                              <w:r w:rsidR="00E20F6B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22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0F6EBAD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152A8578" wp14:editId="1B4F0B16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691133" wp14:editId="67520ED7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754B56AA" w14:textId="42949198" w:rsidR="00BC61BD" w:rsidRPr="00BC61BD" w:rsidRDefault="00E20F6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20F6B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A25CF8" wp14:editId="7786F74F">
                                      <wp:extent cx="845820" cy="634365"/>
                                      <wp:effectExtent l="0" t="0" r="0" b="0"/>
                                      <wp:docPr id="1" name="Imagen 1" descr="Logotipo, nombre de la empresa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 descr="Logotipo, nombre de la empresa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343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1133" id="Text Box 2" o:spid="_x0000_s1031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754B56AA" w14:textId="42949198" w:rsidR="00BC61BD" w:rsidRPr="00BC61BD" w:rsidRDefault="00E20F6B">
                          <w:pPr>
                            <w:rPr>
                              <w:lang w:val="en-US"/>
                            </w:rPr>
                          </w:pPr>
                          <w:r w:rsidRPr="00E20F6B">
                            <w:rPr>
                              <w:noProof/>
                            </w:rPr>
                            <w:drawing>
                              <wp:inline distT="0" distB="0" distL="0" distR="0" wp14:anchorId="58A25CF8" wp14:editId="7786F74F">
                                <wp:extent cx="845820" cy="634365"/>
                                <wp:effectExtent l="0" t="0" r="0" b="0"/>
                                <wp:docPr id="1" name="Imagen 1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34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A8EA" wp14:editId="14DD00B6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C8BBC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A8EA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386C8BBC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5500ED69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10893" wp14:editId="294044B5">
                <wp:simplePos x="0" y="0"/>
                <wp:positionH relativeFrom="column">
                  <wp:posOffset>2276475</wp:posOffset>
                </wp:positionH>
                <wp:positionV relativeFrom="paragraph">
                  <wp:posOffset>102870</wp:posOffset>
                </wp:positionV>
                <wp:extent cx="4781550" cy="279400"/>
                <wp:effectExtent l="0" t="0" r="0" b="63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FD78F" w14:textId="420DF59E" w:rsidR="002E1412" w:rsidRPr="002E1412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Content>
                                <w:r w:rsidR="00AA6453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0893" id="Text Box 16" o:spid="_x0000_s1033" type="#_x0000_t202" style="position:absolute;margin-left:179.25pt;margin-top:8.1pt;width:376.5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" stroked="f">
                <v:textbox>
                  <w:txbxContent>
                    <w:p w14:paraId="358FD78F" w14:textId="420DF59E" w:rsidR="002E1412" w:rsidRPr="002E1412" w:rsidRDefault="007270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A6453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387781" wp14:editId="784D43EF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0FCB2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7781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34D0FCB2" w14:textId="77777777" w:rsidR="0026335F" w:rsidRPr="0026335F" w:rsidRDefault="0072707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A0C251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4313E" wp14:editId="3851F67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C74D" w14:textId="77777777" w:rsidR="00F7443C" w:rsidRPr="004767CC" w:rsidRDefault="0000000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313E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1A87C74D" w14:textId="77777777" w:rsidR="00F7443C" w:rsidRPr="004767CC" w:rsidRDefault="0072707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68C5AA" wp14:editId="3D73D875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3C7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C5AA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16E53C7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2707D">
                        <w:fldChar w:fldCharType="begin"/>
                      </w:r>
                      <w:r w:rsidR="0072707D">
                        <w:instrText xml:space="preserve"> NUMPAGES   \* MERGEFORMAT </w:instrText>
                      </w:r>
                      <w:r w:rsidR="0072707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2707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54B69D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6928B486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59A25AE9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4867B81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3CDC0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17D2D6E9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2826F88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0E8B699C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155F4BA8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03E6388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3213A4B4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36A26B6D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10000CDE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6CFA531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A51E31B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5F6B20C6" w14:textId="77777777" w:rsidTr="00822B7A">
        <w:trPr>
          <w:trHeight w:val="229"/>
          <w:jc w:val="center"/>
        </w:trPr>
        <w:tc>
          <w:tcPr>
            <w:tcW w:w="0" w:type="auto"/>
          </w:tcPr>
          <w:p w14:paraId="30FD7D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07C015A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0BADF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E1CBD3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F937F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882FB3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3EDA3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EA79E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AB4B147" w14:textId="77777777" w:rsidTr="00822B7A">
        <w:trPr>
          <w:trHeight w:val="211"/>
          <w:jc w:val="center"/>
        </w:trPr>
        <w:tc>
          <w:tcPr>
            <w:tcW w:w="0" w:type="auto"/>
          </w:tcPr>
          <w:p w14:paraId="2BD5274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5045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18CEB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62E248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33B3A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24FD28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B4BCB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5CD94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E333243" w14:textId="77777777" w:rsidTr="00822B7A">
        <w:trPr>
          <w:trHeight w:val="229"/>
          <w:jc w:val="center"/>
        </w:trPr>
        <w:tc>
          <w:tcPr>
            <w:tcW w:w="0" w:type="auto"/>
          </w:tcPr>
          <w:p w14:paraId="4101B76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9E4BB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703F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6E3C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919B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465A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7F88A5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4E1317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C252684" w14:textId="77777777" w:rsidTr="00822B7A">
        <w:trPr>
          <w:trHeight w:val="229"/>
          <w:jc w:val="center"/>
        </w:trPr>
        <w:tc>
          <w:tcPr>
            <w:tcW w:w="0" w:type="auto"/>
          </w:tcPr>
          <w:p w14:paraId="3D1C2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D5AD2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05500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7F196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A33EB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4CC45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B8E924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78E60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5219919" w14:textId="77777777" w:rsidTr="00822B7A">
        <w:trPr>
          <w:trHeight w:val="229"/>
          <w:jc w:val="center"/>
        </w:trPr>
        <w:tc>
          <w:tcPr>
            <w:tcW w:w="0" w:type="auto"/>
          </w:tcPr>
          <w:p w14:paraId="484361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C0828B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0F6ED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B1B1C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A1F170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465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A77C60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FF5008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FB35A5" w14:textId="77777777" w:rsidTr="00822B7A">
        <w:trPr>
          <w:trHeight w:val="229"/>
          <w:jc w:val="center"/>
        </w:trPr>
        <w:tc>
          <w:tcPr>
            <w:tcW w:w="0" w:type="auto"/>
          </w:tcPr>
          <w:p w14:paraId="04FB496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373C78F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5F8A50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EE07B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4F380C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CA0B32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C05B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32FAC8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1CC7062" w14:textId="77777777" w:rsidTr="00822B7A">
        <w:trPr>
          <w:trHeight w:val="229"/>
          <w:jc w:val="center"/>
        </w:trPr>
        <w:tc>
          <w:tcPr>
            <w:tcW w:w="0" w:type="auto"/>
          </w:tcPr>
          <w:p w14:paraId="1E46036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EFCBD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1106D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E4FEB8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B0B15B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34C39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4072C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297F40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75EE04B" w14:textId="77777777" w:rsidTr="00822B7A">
        <w:trPr>
          <w:trHeight w:val="211"/>
          <w:jc w:val="center"/>
        </w:trPr>
        <w:tc>
          <w:tcPr>
            <w:tcW w:w="0" w:type="auto"/>
          </w:tcPr>
          <w:p w14:paraId="6B00282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01073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22F86E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45823D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463CC4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39FEF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C1129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F27AD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031F3E25" w14:textId="77777777" w:rsidTr="00822B7A">
        <w:trPr>
          <w:trHeight w:val="229"/>
          <w:jc w:val="center"/>
        </w:trPr>
        <w:tc>
          <w:tcPr>
            <w:tcW w:w="0" w:type="auto"/>
          </w:tcPr>
          <w:p w14:paraId="3DCF8F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5ED2ADB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35F9ED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65DC2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25F5B0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D74214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B2EBCA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B08FE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FED9FCD" w14:textId="77777777" w:rsidTr="00822B7A">
        <w:trPr>
          <w:trHeight w:val="229"/>
          <w:jc w:val="center"/>
        </w:trPr>
        <w:tc>
          <w:tcPr>
            <w:tcW w:w="0" w:type="auto"/>
          </w:tcPr>
          <w:p w14:paraId="609FB84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A6C72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D80D7D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2E6323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4216E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19DD9A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FB29F6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298ED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0A18668C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6522D21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03E19B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0113DEB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7252F41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736AA3EA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D1F4F1A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E963" w14:textId="77777777" w:rsidR="00495F18" w:rsidRDefault="00495F18" w:rsidP="001007E7">
      <w:pPr>
        <w:spacing w:after="0" w:line="240" w:lineRule="auto"/>
      </w:pPr>
      <w:r>
        <w:separator/>
      </w:r>
    </w:p>
  </w:endnote>
  <w:endnote w:type="continuationSeparator" w:id="0">
    <w:p w14:paraId="2E666428" w14:textId="77777777" w:rsidR="00495F18" w:rsidRDefault="00495F1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6671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AA1C5" wp14:editId="527CC1BB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616EC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AA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0D9616EC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21017F" wp14:editId="68432174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3AD26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6A0F9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21017F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F3AD26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A6A0F9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5E85D58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72674172" wp14:editId="7E46983D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DFCD4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3B927D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B5D6" w14:textId="77777777" w:rsidR="00495F18" w:rsidRDefault="00495F18" w:rsidP="001007E7">
      <w:pPr>
        <w:spacing w:after="0" w:line="240" w:lineRule="auto"/>
      </w:pPr>
      <w:r>
        <w:separator/>
      </w:r>
    </w:p>
  </w:footnote>
  <w:footnote w:type="continuationSeparator" w:id="0">
    <w:p w14:paraId="10F947A0" w14:textId="77777777" w:rsidR="00495F18" w:rsidRDefault="00495F18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517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95F18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2707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A6453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20F6B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64AA84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9479-CB35-4C13-999A-183832A7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3</cp:revision>
  <cp:lastPrinted>2011-03-04T19:05:00Z</cp:lastPrinted>
  <dcterms:created xsi:type="dcterms:W3CDTF">2021-03-15T15:56:00Z</dcterms:created>
  <dcterms:modified xsi:type="dcterms:W3CDTF">2022-07-25T20:40:00Z</dcterms:modified>
</cp:coreProperties>
</file>