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47016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58" type="#_x0000_t202" style="position:absolute;margin-left:224.95pt;margin-top:-10.65pt;width:293.15pt;height:54pt;z-index:2517012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Mzshw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" stroked="f">
            <v:textbox style="mso-next-textbox:#Text Box 16">
              <w:txbxContent>
                <w:sdt>
                  <w:sdtPr>
                    <w:rPr>
                      <w:rStyle w:val="Style6"/>
                      <w:sz w:val="24"/>
                      <w:szCs w:val="24"/>
                    </w:rPr>
                    <w:alias w:val="Nombre de la Institución"/>
                    <w:tag w:val="Nombre de la Institución"/>
                    <w:id w:val="1902701794"/>
                  </w:sdtPr>
                  <w:sdtEndPr>
                    <w:rPr>
                      <w:rStyle w:val="Style6"/>
                      <w:sz w:val="28"/>
                    </w:rPr>
                  </w:sdtEndPr>
                  <w:sdtContent>
                    <w:p w:rsidR="00DF4BEB" w:rsidRPr="000E0691" w:rsidRDefault="00DF4BEB" w:rsidP="00DF4BEB">
                      <w:pPr>
                        <w:spacing w:after="0"/>
                        <w:jc w:val="center"/>
                        <w:rPr>
                          <w:rStyle w:val="Style6"/>
                          <w:b w:val="0"/>
                          <w:sz w:val="28"/>
                          <w:szCs w:val="24"/>
                        </w:rPr>
                      </w:pPr>
                      <w:r w:rsidRPr="000E0691">
                        <w:rPr>
                          <w:rStyle w:val="Style6"/>
                          <w:b w:val="0"/>
                          <w:sz w:val="28"/>
                          <w:szCs w:val="24"/>
                        </w:rPr>
                        <w:t>Ministerio de Hacienda</w:t>
                      </w:r>
                    </w:p>
                    <w:p w:rsidR="00DF4BEB" w:rsidRPr="000E0691" w:rsidRDefault="00DF4BEB" w:rsidP="00DF4BEB">
                      <w:pPr>
                        <w:jc w:val="center"/>
                        <w:rPr>
                          <w:sz w:val="22"/>
                          <w:lang w:val="es-ES_tradnl"/>
                        </w:rPr>
                      </w:pPr>
                      <w:r w:rsidRPr="000E0691">
                        <w:rPr>
                          <w:rStyle w:val="Style6"/>
                          <w:sz w:val="28"/>
                          <w:szCs w:val="24"/>
                        </w:rPr>
                        <w:t>Dirección General de Contrataciones Públicas</w:t>
                      </w:r>
                    </w:p>
                  </w:sdtContent>
                </w:sdt>
              </w:txbxContent>
            </v:textbox>
          </v:shape>
        </w:pict>
      </w:r>
      <w:r w:rsidR="00DF4BEB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763FCA62" wp14:editId="08441721">
            <wp:simplePos x="0" y="0"/>
            <wp:positionH relativeFrom="column">
              <wp:posOffset>4352925</wp:posOffset>
            </wp:positionH>
            <wp:positionV relativeFrom="paragraph">
              <wp:posOffset>-771525</wp:posOffset>
            </wp:positionV>
            <wp:extent cx="590550" cy="609600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zh-TW"/>
        </w:rPr>
        <w:pict>
          <v:shape id="_x0000_s1026" type="#_x0000_t202" style="position:absolute;margin-left:-37.2pt;margin-top:-14.95pt;width:141.45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49F35C1A" wp14:editId="18213E2B">
                            <wp:extent cx="1485900" cy="452111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145" cy="4518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group id="Group 20" o:spid="_x0000_s1053" style="position:absolute;margin-left:596.8pt;margin-top:-40.2pt;width:131.3pt;height:69.4pt;z-index:251699200;mso-position-horizontal-relative:text;mso-position-vertical-relative:text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">
            <v:rect id="Rectangle 21" o:spid="_x0000_s1054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<v:group id="Group 22" o:spid="_x0000_s1055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Text Box 23" o:spid="_x0000_s1056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GLsIA&#10;AADbAAAADwAAAGRycy9kb3ducmV2LnhtbERPS2vCQBC+F/wPyxR6q5uKikZX8YGgBw/aCh6H7DRJ&#10;zc6G7DYm/npXELzNx/ec6bwxhaipcrllBV/dCARxYnXOqYKf783nCITzyBoLy6SgJQfzWedtirG2&#10;Vz5QffSpCCHsYlSQeV/GUrokI4Oua0viwP3ayqAPsEqlrvAawk0he1E0lAZzDg0ZlrTKKLkc/42C&#10;U4/24/6gPK//0suubmm9dO1NqY/3ZjEB4anxL/HTvdVhfh8ev4QD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MYuwgAAANsAAAAPAAAAAAAAAAAAAAAAAJgCAABkcnMvZG93&#10;bnJldi54bWxQSwUGAAAAAAQABAD1AAAAhwMAAAAA&#10;" fillcolor="white [3212]" strokecolor="white [3212]" strokeweight="2.25pt">
                <v:textbox inset=",0">
                  <w:txbxContent>
                    <w:p w:rsidR="002C0DB6" w:rsidRPr="00BB5747" w:rsidRDefault="002C0DB6" w:rsidP="002C0DB6">
                      <w:pPr>
                        <w:jc w:val="center"/>
                        <w:rPr>
                          <w:lang w:val="en-US"/>
                        </w:rPr>
                      </w:pPr>
                      <w:r w:rsidRPr="00BB5747">
                        <w:rPr>
                          <w:rStyle w:val="Style2"/>
                          <w:lang w:val="en-US"/>
                        </w:rPr>
                        <w:t>DGCP-LPN-003-2013</w:t>
                      </w:r>
                    </w:p>
                  </w:txbxContent>
                </v:textbox>
              </v:shape>
              <v:shape id="Text Box 24" o:spid="_x0000_s1057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o978EA&#10;AADbAAAADwAAAGRycy9kb3ducmV2LnhtbERPzWrCQBC+F/oOyxR6q5tKDZK6ihRsvQg29gGG7JgE&#10;s7NLdhpTn94VhN7m4/udxWp0nRqoj61nA6+TDBRx5W3LtYGfw+ZlDioKssXOMxn4owir5ePDAgvr&#10;z/xNQym1SiEcCzTQiIRC61g15DBOfCBO3NH3DiXBvta2x3MKd52eZlmuHbacGhoM9NFQdSp/nQGJ&#10;b7Zc5z4P81Dtvy6fu9mwE2Oen8b1OyihUf7Fd/fWpvkzuP2SDtDL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qPe/BAAAA2wAAAA8AAAAAAAAAAAAAAAAAmAIAAGRycy9kb3du&#10;cmV2LnhtbFBLBQYAAAAABAAEAPUAAACGAwAAAAA=&#10;" fillcolor="black [3213]" strokecolor="white [3212]" strokeweight="3pt">
                <v:textbox>
                  <w:txbxContent>
                    <w:p w:rsidR="002C0DB6" w:rsidRPr="00535962" w:rsidRDefault="002C0DB6" w:rsidP="002C0DB6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1051" type="#_x0000_t202" style="position:absolute;margin-left:-29.35pt;margin-top:-40.2pt;width:74.65pt;height:24.05pt;z-index:251697152;mso-position-horizontal-relative:text;mso-position-vertical-relative:text;mso-width-relative:margin;mso-height-relative:margin" filled="f" stroked="f">
            <v:textbox style="mso-next-textbox:#_x0000_s1051" inset="0,0,0,0">
              <w:txbxContent>
                <w:p w:rsidR="00090E8D" w:rsidRPr="00ED39DD" w:rsidRDefault="00090E8D" w:rsidP="00090E8D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ED39DD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SNCC.D.049</w:t>
                  </w:r>
                </w:p>
              </w:txbxContent>
            </v:textbox>
          </v:shape>
        </w:pict>
      </w:r>
    </w:p>
    <w:p w:rsidR="00535962" w:rsidRPr="00535962" w:rsidRDefault="00470167" w:rsidP="00535962">
      <w:r>
        <w:rPr>
          <w:noProof/>
          <w:color w:val="FF0000"/>
          <w:lang w:eastAsia="zh-TW"/>
        </w:rPr>
        <w:pict>
          <v:shape id="_x0000_s1042" type="#_x0000_t202" style="position:absolute;margin-left:255.35pt;margin-top:17.7pt;width:233.45pt;height:30.85pt;z-index:251695104;mso-width-relative:margin;mso-height-relative:margin" stroked="f">
            <v:textbox style="mso-next-textbox:#_x0000_s1042">
              <w:txbxContent>
                <w:p w:rsidR="00F7443C" w:rsidRPr="004767CC" w:rsidRDefault="00470167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1885676"/>
                    </w:sdtPr>
                    <w:sdtEndPr>
                      <w:rPr>
                        <w:rStyle w:val="Style7"/>
                      </w:rPr>
                    </w:sdtEndPr>
                    <w:sdtContent>
                      <w:r w:rsidR="007372FF">
                        <w:rPr>
                          <w:rStyle w:val="Style7"/>
                        </w:rPr>
                        <w:t>experiencia como contratista</w:t>
                      </w:r>
                    </w:sdtContent>
                  </w:sdt>
                </w:p>
              </w:txbxContent>
            </v:textbox>
          </v:shape>
        </w:pict>
      </w:r>
    </w:p>
    <w:p w:rsidR="007D608F" w:rsidRDefault="00470167" w:rsidP="00E81276"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627.6pt;margin-top:4.5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1F28CC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1F28CC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DF4BEB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1F28CC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DF4BEB" w:rsidRPr="00DF4BEB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>Relación de contratos de naturale</w:t>
      </w:r>
      <w:r w:rsidR="00F74C72">
        <w:rPr>
          <w:rFonts w:ascii="Arial" w:hAnsi="Arial" w:cs="Arial"/>
          <w:bCs/>
          <w:sz w:val="22"/>
          <w:szCs w:val="22"/>
        </w:rPr>
        <w:t>za</w:t>
      </w:r>
      <w:r w:rsidRPr="00AE0C17">
        <w:rPr>
          <w:rFonts w:ascii="Arial" w:hAnsi="Arial" w:cs="Arial"/>
          <w:bCs/>
          <w:sz w:val="22"/>
          <w:szCs w:val="22"/>
        </w:rPr>
        <w:t xml:space="preserve"> y magnitud similares realizados durante los </w:t>
      </w:r>
      <w:r w:rsidRPr="002C0DB6">
        <w:rPr>
          <w:rFonts w:ascii="Arial" w:hAnsi="Arial" w:cs="Arial"/>
          <w:bCs/>
          <w:color w:val="auto"/>
          <w:sz w:val="22"/>
          <w:szCs w:val="22"/>
        </w:rPr>
        <w:t>últimos</w:t>
      </w:r>
      <w:r w:rsidR="002C0DB6" w:rsidRPr="002C0DB6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2C0DB6" w:rsidRPr="00F74C72">
        <w:rPr>
          <w:rFonts w:ascii="Arial" w:hAnsi="Arial" w:cs="Arial"/>
          <w:bCs/>
          <w:color w:val="auto"/>
          <w:sz w:val="22"/>
          <w:szCs w:val="22"/>
        </w:rPr>
        <w:t>cinco (5)</w:t>
      </w:r>
      <w:r w:rsidRPr="002C0DB6">
        <w:rPr>
          <w:rFonts w:ascii="Arial" w:hAnsi="Arial" w:cs="Arial"/>
          <w:bCs/>
          <w:color w:val="auto"/>
          <w:sz w:val="22"/>
          <w:szCs w:val="22"/>
        </w:rPr>
        <w:t xml:space="preserve"> años.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2008"/>
        <w:gridCol w:w="1195"/>
        <w:gridCol w:w="1139"/>
        <w:gridCol w:w="1495"/>
        <w:gridCol w:w="1678"/>
        <w:gridCol w:w="1897"/>
        <w:gridCol w:w="1328"/>
        <w:gridCol w:w="1750"/>
      </w:tblGrid>
      <w:tr w:rsidR="0078406A" w:rsidRPr="00AE0C17" w:rsidTr="0078406A">
        <w:trPr>
          <w:trHeight w:val="1415"/>
          <w:jc w:val="center"/>
        </w:trPr>
        <w:tc>
          <w:tcPr>
            <w:tcW w:w="0" w:type="auto"/>
            <w:vAlign w:val="center"/>
          </w:tcPr>
          <w:p w:rsidR="0078406A" w:rsidRPr="00AE0C17" w:rsidRDefault="0078406A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Título del proyecto/ Tipo de Obra</w:t>
            </w:r>
          </w:p>
        </w:tc>
        <w:tc>
          <w:tcPr>
            <w:tcW w:w="2008" w:type="dxa"/>
            <w:vAlign w:val="center"/>
          </w:tcPr>
          <w:p w:rsidR="0078406A" w:rsidRPr="00AE0C17" w:rsidRDefault="0078406A" w:rsidP="0078406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de bienes y/o servicios </w:t>
            </w: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de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>l</w:t>
            </w: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195" w:type="dxa"/>
            <w:vAlign w:val="center"/>
          </w:tcPr>
          <w:p w:rsidR="0078406A" w:rsidRPr="00AE0C17" w:rsidRDefault="0078406A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:rsidR="0078406A" w:rsidRPr="00AE0C17" w:rsidRDefault="0078406A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495" w:type="dxa"/>
            <w:vAlign w:val="center"/>
          </w:tcPr>
          <w:p w:rsidR="0078406A" w:rsidRPr="00AE0C17" w:rsidRDefault="0078406A" w:rsidP="0078406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del Bien y/o Servicio </w:t>
            </w: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completado</w:t>
            </w:r>
          </w:p>
        </w:tc>
        <w:tc>
          <w:tcPr>
            <w:tcW w:w="1678" w:type="dxa"/>
            <w:vAlign w:val="center"/>
          </w:tcPr>
          <w:p w:rsidR="0078406A" w:rsidRPr="00AE0C17" w:rsidRDefault="0078406A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Órgano de contratación y lugar</w:t>
            </w:r>
          </w:p>
        </w:tc>
        <w:tc>
          <w:tcPr>
            <w:tcW w:w="1897" w:type="dxa"/>
            <w:vAlign w:val="center"/>
          </w:tcPr>
          <w:p w:rsidR="0078406A" w:rsidRPr="00AE0C17" w:rsidRDefault="0078406A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328" w:type="dxa"/>
            <w:vAlign w:val="center"/>
          </w:tcPr>
          <w:p w:rsidR="0078406A" w:rsidRPr="00AE0C17" w:rsidRDefault="0078406A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Datos de Contacto</w:t>
            </w:r>
          </w:p>
        </w:tc>
        <w:tc>
          <w:tcPr>
            <w:tcW w:w="1750" w:type="dxa"/>
            <w:vAlign w:val="center"/>
          </w:tcPr>
          <w:p w:rsidR="0078406A" w:rsidRPr="00AE0C17" w:rsidRDefault="0078406A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78406A" w:rsidRPr="00AE0C17" w:rsidTr="0078406A">
        <w:trPr>
          <w:trHeight w:val="229"/>
          <w:jc w:val="center"/>
        </w:trPr>
        <w:tc>
          <w:tcPr>
            <w:tcW w:w="0" w:type="auto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008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95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495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678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97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328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750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78406A" w:rsidRPr="00AE0C17" w:rsidTr="0078406A">
        <w:trPr>
          <w:trHeight w:val="211"/>
          <w:jc w:val="center"/>
        </w:trPr>
        <w:tc>
          <w:tcPr>
            <w:tcW w:w="0" w:type="auto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08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95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495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678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97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328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750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78406A" w:rsidRPr="00AE0C17" w:rsidTr="0078406A">
        <w:trPr>
          <w:trHeight w:val="229"/>
          <w:jc w:val="center"/>
        </w:trPr>
        <w:tc>
          <w:tcPr>
            <w:tcW w:w="0" w:type="auto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08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95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495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678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97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328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750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78406A" w:rsidRPr="00AE0C17" w:rsidTr="0078406A">
        <w:trPr>
          <w:trHeight w:val="229"/>
          <w:jc w:val="center"/>
        </w:trPr>
        <w:tc>
          <w:tcPr>
            <w:tcW w:w="0" w:type="auto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08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95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495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678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97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328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750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78406A" w:rsidRPr="00AE0C17" w:rsidTr="0078406A">
        <w:trPr>
          <w:trHeight w:val="229"/>
          <w:jc w:val="center"/>
        </w:trPr>
        <w:tc>
          <w:tcPr>
            <w:tcW w:w="0" w:type="auto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08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95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495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678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97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328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750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78406A" w:rsidRPr="00AE0C17" w:rsidTr="0078406A">
        <w:trPr>
          <w:trHeight w:val="229"/>
          <w:jc w:val="center"/>
        </w:trPr>
        <w:tc>
          <w:tcPr>
            <w:tcW w:w="0" w:type="auto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008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95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495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678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97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328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750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78406A" w:rsidRPr="00AE0C17" w:rsidTr="0078406A">
        <w:trPr>
          <w:trHeight w:val="229"/>
          <w:jc w:val="center"/>
        </w:trPr>
        <w:tc>
          <w:tcPr>
            <w:tcW w:w="0" w:type="auto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08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95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495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678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97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328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750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78406A" w:rsidRPr="00AE0C17" w:rsidTr="0078406A">
        <w:trPr>
          <w:trHeight w:val="211"/>
          <w:jc w:val="center"/>
        </w:trPr>
        <w:tc>
          <w:tcPr>
            <w:tcW w:w="0" w:type="auto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08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95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495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678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97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328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750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78406A" w:rsidRPr="00AE0C17" w:rsidTr="0078406A">
        <w:trPr>
          <w:trHeight w:val="229"/>
          <w:jc w:val="center"/>
        </w:trPr>
        <w:tc>
          <w:tcPr>
            <w:tcW w:w="0" w:type="auto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08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95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495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678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97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328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750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78406A" w:rsidRPr="00AE0C17" w:rsidTr="0078406A">
        <w:trPr>
          <w:trHeight w:val="229"/>
          <w:jc w:val="center"/>
        </w:trPr>
        <w:tc>
          <w:tcPr>
            <w:tcW w:w="0" w:type="auto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08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95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495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678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97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328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750" w:type="dxa"/>
          </w:tcPr>
          <w:p w:rsidR="0078406A" w:rsidRPr="00AE0C17" w:rsidRDefault="0078406A" w:rsidP="00DF4BE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 xml:space="preserve">Se </w:t>
      </w:r>
      <w:r w:rsidR="0074574C">
        <w:rPr>
          <w:rFonts w:ascii="Arial" w:hAnsi="Arial" w:cs="Arial"/>
          <w:bCs/>
          <w:sz w:val="20"/>
          <w:szCs w:val="22"/>
        </w:rPr>
        <w:t xml:space="preserve">deben </w:t>
      </w:r>
      <w:r w:rsidRPr="00AE0C17">
        <w:rPr>
          <w:rFonts w:ascii="Arial" w:hAnsi="Arial" w:cs="Arial"/>
          <w:bCs/>
          <w:sz w:val="20"/>
          <w:szCs w:val="22"/>
        </w:rPr>
        <w:t>adjunta</w:t>
      </w:r>
      <w:r w:rsidR="0074574C">
        <w:rPr>
          <w:rFonts w:ascii="Arial" w:hAnsi="Arial" w:cs="Arial"/>
          <w:bCs/>
          <w:sz w:val="20"/>
          <w:szCs w:val="22"/>
        </w:rPr>
        <w:t xml:space="preserve">r para ser consideradas </w:t>
      </w:r>
      <w:r w:rsidRPr="00AE0C17">
        <w:rPr>
          <w:rFonts w:ascii="Arial" w:hAnsi="Arial" w:cs="Arial"/>
          <w:bCs/>
          <w:sz w:val="20"/>
          <w:szCs w:val="22"/>
        </w:rPr>
        <w:t>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>rganos de Contratación correspondientes</w:t>
      </w:r>
      <w:r w:rsidR="00470167">
        <w:rPr>
          <w:rFonts w:ascii="Arial" w:hAnsi="Arial" w:cs="Arial"/>
          <w:bCs/>
          <w:sz w:val="20"/>
          <w:szCs w:val="22"/>
        </w:rPr>
        <w:t xml:space="preserve">. Estos están ubicados en </w:t>
      </w:r>
      <w:bookmarkStart w:id="0" w:name="_GoBack"/>
      <w:bookmarkEnd w:id="0"/>
      <w:r w:rsidR="00DF4BEB">
        <w:rPr>
          <w:rFonts w:ascii="Arial" w:hAnsi="Arial" w:cs="Arial"/>
          <w:bCs/>
          <w:sz w:val="20"/>
          <w:szCs w:val="22"/>
        </w:rPr>
        <w:t xml:space="preserve"> </w:t>
      </w:r>
      <w:r w:rsidR="00284B63">
        <w:rPr>
          <w:rFonts w:ascii="Arial" w:hAnsi="Arial" w:cs="Arial"/>
          <w:bCs/>
          <w:sz w:val="20"/>
          <w:szCs w:val="22"/>
        </w:rPr>
        <w:t>…</w:t>
      </w:r>
      <w:r w:rsidR="00DF4BEB">
        <w:rPr>
          <w:rFonts w:ascii="Arial" w:hAnsi="Arial" w:cs="Arial"/>
          <w:bCs/>
          <w:sz w:val="20"/>
          <w:szCs w:val="22"/>
        </w:rPr>
        <w:t>……….</w:t>
      </w:r>
      <w:r w:rsidR="00284B63">
        <w:rPr>
          <w:rFonts w:ascii="Arial" w:hAnsi="Arial" w:cs="Arial"/>
          <w:bCs/>
          <w:sz w:val="20"/>
          <w:szCs w:val="22"/>
        </w:rPr>
        <w:t>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2C0DB6" w:rsidRDefault="002C0DB6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7372FF" w:rsidRPr="00AE0C17" w:rsidRDefault="002C0DB6" w:rsidP="007372FF">
      <w:pPr>
        <w:pStyle w:val="Default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Nombre y </w:t>
      </w:r>
      <w:r w:rsidR="007372FF" w:rsidRPr="00AE0C17">
        <w:rPr>
          <w:rFonts w:ascii="Arial" w:hAnsi="Arial" w:cs="Arial"/>
          <w:bCs/>
          <w:sz w:val="20"/>
          <w:szCs w:val="22"/>
        </w:rPr>
        <w:t>Firma</w:t>
      </w:r>
      <w:r>
        <w:rPr>
          <w:rFonts w:ascii="Arial" w:hAnsi="Arial" w:cs="Arial"/>
          <w:bCs/>
          <w:sz w:val="20"/>
          <w:szCs w:val="22"/>
        </w:rPr>
        <w:t>: ____________________________________________________________________________________________________________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sectPr w:rsidR="007372FF" w:rsidRPr="00AE0C17" w:rsidSect="00E81276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DE7" w:rsidRDefault="00523DE7" w:rsidP="001007E7">
      <w:pPr>
        <w:spacing w:after="0" w:line="240" w:lineRule="auto"/>
      </w:pPr>
      <w:r>
        <w:separator/>
      </w:r>
    </w:p>
  </w:endnote>
  <w:endnote w:type="continuationSeparator" w:id="0">
    <w:p w:rsidR="00523DE7" w:rsidRDefault="00523DE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470167">
    <w:pPr>
      <w:pStyle w:val="Piedepgina"/>
    </w:pPr>
    <w:r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8.6pt;margin-top:1.65pt;width:45.5pt;height:13.85pt;z-index:251660288;mso-width-relative:margin;mso-height-relative:margin" filled="f" stroked="f">
          <v:textbox inset="0,0,0,0">
            <w:txbxContent>
              <w:p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AC0F95">
                  <w:rPr>
                    <w:sz w:val="14"/>
                    <w:szCs w:val="14"/>
                    <w:lang w:val="es-DO"/>
                  </w:rPr>
                  <w:t>UR.10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AC0F95">
                  <w:rPr>
                    <w:sz w:val="14"/>
                    <w:szCs w:val="14"/>
                    <w:lang w:val="es-DO"/>
                  </w:rPr>
                  <w:t>2</w:t>
                </w:r>
              </w:p>
            </w:txbxContent>
          </v:textbox>
        </v:shape>
      </w:pict>
    </w:r>
    <w:r>
      <w:rPr>
        <w:rFonts w:ascii="Arial Narrow" w:hAnsi="Arial Narrow"/>
        <w:noProof/>
        <w:sz w:val="12"/>
        <w:lang w:val="es-DO"/>
      </w:rPr>
      <w:pict>
        <v:shape id="_x0000_s2051" type="#_x0000_t202" style="position:absolute;margin-left:595.1pt;margin-top:-7.65pt;width:121.35pt;height:16.1pt;z-index:251663360;mso-height-percent:200;mso-height-percent:200;mso-width-relative:margin;mso-height-relative:margin" filled="f" stroked="f">
          <v:textbox style="mso-fit-shape-to-text:t" inset="0,0,0,0">
            <w:txbxContent>
              <w:p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</w:txbxContent>
          </v:textbox>
        </v:shape>
      </w:pict>
    </w:r>
  </w:p>
  <w:p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23739562" wp14:editId="2436911E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DE7" w:rsidRDefault="00523DE7" w:rsidP="001007E7">
      <w:pPr>
        <w:spacing w:after="0" w:line="240" w:lineRule="auto"/>
      </w:pPr>
      <w:r>
        <w:separator/>
      </w:r>
    </w:p>
  </w:footnote>
  <w:footnote w:type="continuationSeparator" w:id="0">
    <w:p w:rsidR="00523DE7" w:rsidRDefault="00523DE7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0EA"/>
    <w:rsid w:val="0001679F"/>
    <w:rsid w:val="00034DD9"/>
    <w:rsid w:val="00090E8D"/>
    <w:rsid w:val="000A5DAC"/>
    <w:rsid w:val="000B3B70"/>
    <w:rsid w:val="001007E7"/>
    <w:rsid w:val="001020C0"/>
    <w:rsid w:val="00123B8D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53DBA"/>
    <w:rsid w:val="0026335F"/>
    <w:rsid w:val="002655DF"/>
    <w:rsid w:val="00284B63"/>
    <w:rsid w:val="002860A4"/>
    <w:rsid w:val="002971F5"/>
    <w:rsid w:val="002C0DB6"/>
    <w:rsid w:val="002E1412"/>
    <w:rsid w:val="00314023"/>
    <w:rsid w:val="0031441A"/>
    <w:rsid w:val="003B38E0"/>
    <w:rsid w:val="003F0543"/>
    <w:rsid w:val="0042490F"/>
    <w:rsid w:val="00466B9C"/>
    <w:rsid w:val="00470167"/>
    <w:rsid w:val="004767CC"/>
    <w:rsid w:val="004C4743"/>
    <w:rsid w:val="00523DE7"/>
    <w:rsid w:val="00535962"/>
    <w:rsid w:val="00551CCA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372FF"/>
    <w:rsid w:val="0074574C"/>
    <w:rsid w:val="007563D3"/>
    <w:rsid w:val="00780880"/>
    <w:rsid w:val="0078406A"/>
    <w:rsid w:val="007B6F6F"/>
    <w:rsid w:val="007D608F"/>
    <w:rsid w:val="00810515"/>
    <w:rsid w:val="00822B7A"/>
    <w:rsid w:val="0083342F"/>
    <w:rsid w:val="00840E00"/>
    <w:rsid w:val="008610EA"/>
    <w:rsid w:val="00896739"/>
    <w:rsid w:val="008B3AE5"/>
    <w:rsid w:val="009A2AEC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465F9"/>
    <w:rsid w:val="00C470D0"/>
    <w:rsid w:val="00C60365"/>
    <w:rsid w:val="00C66D08"/>
    <w:rsid w:val="00C95ADE"/>
    <w:rsid w:val="00CA4661"/>
    <w:rsid w:val="00CE67A3"/>
    <w:rsid w:val="00D24FA7"/>
    <w:rsid w:val="00D64696"/>
    <w:rsid w:val="00D90D49"/>
    <w:rsid w:val="00DC5D96"/>
    <w:rsid w:val="00DD4F3E"/>
    <w:rsid w:val="00DF4BEB"/>
    <w:rsid w:val="00E13E55"/>
    <w:rsid w:val="00E61626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74C72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0FF518BD-6794-4BF6-B16F-A5162595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931A8-81EE-4927-8563-67D55618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15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jhonattan toribio</cp:lastModifiedBy>
  <cp:revision>10</cp:revision>
  <cp:lastPrinted>2011-03-04T19:05:00Z</cp:lastPrinted>
  <dcterms:created xsi:type="dcterms:W3CDTF">2011-03-04T19:06:00Z</dcterms:created>
  <dcterms:modified xsi:type="dcterms:W3CDTF">2013-12-17T14:20:00Z</dcterms:modified>
</cp:coreProperties>
</file>