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18F" w14:textId="07723D0C" w:rsidR="00535962" w:rsidRPr="00F7167E" w:rsidRDefault="00C8026E">
      <w:r w:rsidRPr="00C802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449C9A99" wp14:editId="5CCDC295">
            <wp:simplePos x="0" y="0"/>
            <wp:positionH relativeFrom="column">
              <wp:posOffset>-497205</wp:posOffset>
            </wp:positionH>
            <wp:positionV relativeFrom="paragraph">
              <wp:posOffset>-317373</wp:posOffset>
            </wp:positionV>
            <wp:extent cx="1054873" cy="609600"/>
            <wp:effectExtent l="0" t="0" r="0" b="0"/>
            <wp:wrapNone/>
            <wp:docPr id="1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A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203B97C" w14:textId="407031B3" w:rsidR="001466B0" w:rsidRPr="00C8026E" w:rsidRDefault="00C8026E" w:rsidP="001466B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8026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CAASD-CCC-</w:t>
                                    </w:r>
                                    <w:r w:rsidR="0013630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CP</w:t>
                                    </w:r>
                                    <w:r w:rsidRPr="00C8026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-2022-00</w:t>
                                    </w:r>
                                    <w:r w:rsidR="0013630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203B97C" w14:textId="407031B3" w:rsidR="001466B0" w:rsidRPr="00C8026E" w:rsidRDefault="00C8026E" w:rsidP="001466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026E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CAASD-CCC-</w:t>
                              </w:r>
                              <w:r w:rsidR="0013630A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CP</w:t>
                              </w:r>
                              <w:r w:rsidRPr="00C8026E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-2022-00</w:t>
                              </w:r>
                              <w:r w:rsidR="0013630A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3660BEEC" w14:textId="77777777" w:rsidR="0026335F" w:rsidRPr="0026335F" w:rsidRDefault="00015E5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65785F4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54D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54D5F" w:rsidRPr="00254D5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7C67EC85" w14:textId="65785F4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54D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5E5D">
                        <w:fldChar w:fldCharType="begin"/>
                      </w:r>
                      <w:r w:rsidR="00015E5D">
                        <w:instrText xml:space="preserve"> NUMPAGES   \* MERGEFORMAT </w:instrText>
                      </w:r>
                      <w:r w:rsidR="00015E5D">
                        <w:fldChar w:fldCharType="separate"/>
                      </w:r>
                      <w:r w:rsidR="00254D5F" w:rsidRPr="00254D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15E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4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RK+AEAANE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" stroked="f">
                <v:textbox>
                  <w:txbxContent>
                    <w:p w14:paraId="531D2F33" w14:textId="3FF0FEC7" w:rsidR="002E1412" w:rsidRPr="002E1412" w:rsidRDefault="00015E5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C37C752" w14:textId="77777777" w:rsidR="002E1412" w:rsidRPr="002E1412" w:rsidRDefault="00015E5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0317" w14:textId="77777777" w:rsidR="005269E4" w:rsidRDefault="005269E4" w:rsidP="001007E7">
      <w:pPr>
        <w:spacing w:after="0" w:line="240" w:lineRule="auto"/>
      </w:pPr>
      <w:r>
        <w:separator/>
      </w:r>
    </w:p>
  </w:endnote>
  <w:endnote w:type="continuationSeparator" w:id="0">
    <w:p w14:paraId="5F734B29" w14:textId="77777777" w:rsidR="005269E4" w:rsidRDefault="005269E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DC3E" w14:textId="77777777" w:rsidR="005269E4" w:rsidRDefault="005269E4" w:rsidP="001007E7">
      <w:pPr>
        <w:spacing w:after="0" w:line="240" w:lineRule="auto"/>
      </w:pPr>
      <w:r>
        <w:separator/>
      </w:r>
    </w:p>
  </w:footnote>
  <w:footnote w:type="continuationSeparator" w:id="0">
    <w:p w14:paraId="202D85F7" w14:textId="77777777" w:rsidR="005269E4" w:rsidRDefault="005269E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15E5D"/>
    <w:rsid w:val="00034DD9"/>
    <w:rsid w:val="00045479"/>
    <w:rsid w:val="0005792C"/>
    <w:rsid w:val="000B0DCD"/>
    <w:rsid w:val="000E02D9"/>
    <w:rsid w:val="001007E7"/>
    <w:rsid w:val="001020C0"/>
    <w:rsid w:val="0013630A"/>
    <w:rsid w:val="001466B0"/>
    <w:rsid w:val="00157600"/>
    <w:rsid w:val="00170EC5"/>
    <w:rsid w:val="00181E8D"/>
    <w:rsid w:val="00194FF2"/>
    <w:rsid w:val="001A3F92"/>
    <w:rsid w:val="001D71BA"/>
    <w:rsid w:val="001E14E8"/>
    <w:rsid w:val="001F73A7"/>
    <w:rsid w:val="002009A7"/>
    <w:rsid w:val="00253DBA"/>
    <w:rsid w:val="00254D5F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269E4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40D6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45C78"/>
    <w:rsid w:val="00A640BD"/>
    <w:rsid w:val="00A641A7"/>
    <w:rsid w:val="00A72F42"/>
    <w:rsid w:val="00A95ECE"/>
    <w:rsid w:val="00AD7919"/>
    <w:rsid w:val="00AF2E6B"/>
    <w:rsid w:val="00B264C5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8026E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A5F1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8</cp:revision>
  <cp:lastPrinted>2022-07-08T14:13:00Z</cp:lastPrinted>
  <dcterms:created xsi:type="dcterms:W3CDTF">2021-03-09T17:30:00Z</dcterms:created>
  <dcterms:modified xsi:type="dcterms:W3CDTF">2022-07-25T20:40:00Z</dcterms:modified>
</cp:coreProperties>
</file>