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B1587" w14:textId="1DBC6C38" w:rsidR="00535962" w:rsidRPr="00F7167E" w:rsidRDefault="00735C8A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3A6C7200" wp14:editId="0787C8EF">
                <wp:simplePos x="0" y="0"/>
                <wp:positionH relativeFrom="column">
                  <wp:posOffset>4352925</wp:posOffset>
                </wp:positionH>
                <wp:positionV relativeFrom="paragraph">
                  <wp:posOffset>-672465</wp:posOffset>
                </wp:positionV>
                <wp:extent cx="2013585" cy="701040"/>
                <wp:effectExtent l="0" t="0" r="24765" b="2286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358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84372F" w14:textId="195230F7" w:rsidR="00051C0A" w:rsidRPr="00051C0A" w:rsidRDefault="00735C8A" w:rsidP="00051C0A">
                                <w:pPr>
                                  <w:jc w:val="center"/>
                                  <w:rPr>
                                    <w:lang w:val="en-US"/>
                                  </w:rPr>
                                </w:pPr>
                                <w:r>
                                  <w:t>CAASD-CCC-CP-202</w:t>
                                </w:r>
                                <w:r w:rsidR="006E210A">
                                  <w:t>2</w:t>
                                </w:r>
                                <w:r>
                                  <w:t>-00</w:t>
                                </w:r>
                                <w:r w:rsidR="006E210A"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4891049" w14:textId="77777777" w:rsidR="00051C0A" w:rsidRPr="00535962" w:rsidRDefault="00051C0A" w:rsidP="00051C0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C7200" id="Group 20" o:spid="_x0000_s1026" style="position:absolute;margin-left:342.75pt;margin-top:-52.95pt;width:158.55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2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7084372F" w14:textId="195230F7" w:rsidR="00051C0A" w:rsidRPr="00051C0A" w:rsidRDefault="00735C8A" w:rsidP="00051C0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t>CAASD-CCC-CP-202</w:t>
                          </w:r>
                          <w:r w:rsidR="006E210A">
                            <w:t>2</w:t>
                          </w:r>
                          <w:r>
                            <w:t>-00</w:t>
                          </w:r>
                          <w:r w:rsidR="006E210A">
                            <w:t>22</w:t>
                          </w:r>
                        </w:p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4891049" w14:textId="77777777" w:rsidR="00051C0A" w:rsidRPr="00535962" w:rsidRDefault="00051C0A" w:rsidP="00051C0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0D85D" wp14:editId="653EFCCF">
                <wp:simplePos x="0" y="0"/>
                <wp:positionH relativeFrom="column">
                  <wp:posOffset>-497840</wp:posOffset>
                </wp:positionH>
                <wp:positionV relativeFrom="paragraph">
                  <wp:posOffset>-554355</wp:posOffset>
                </wp:positionV>
                <wp:extent cx="1028700" cy="1078230"/>
                <wp:effectExtent l="0" t="0" r="254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12FD8608" w14:textId="5422000B" w:rsidR="00BC61BD" w:rsidRPr="00BC61BD" w:rsidRDefault="006E21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6E210A">
                                  <w:drawing>
                                    <wp:inline distT="0" distB="0" distL="0" distR="0" wp14:anchorId="37689890" wp14:editId="2550A7CC">
                                      <wp:extent cx="845820" cy="634365"/>
                                      <wp:effectExtent l="0" t="0" r="0" b="0"/>
                                      <wp:docPr id="18" name="Imagen 18" descr="Logotipo, nombre de la empresa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Imagen 3" descr="Logotipo, nombre de la empresa&#10;&#10;Descripción generada automáticamente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6343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0D85D" id="Text Box 2" o:spid="_x0000_s1031" type="#_x0000_t202" style="position:absolute;margin-left:-39.2pt;margin-top:-43.6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bU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12FD8608" w14:textId="5422000B" w:rsidR="00BC61BD" w:rsidRPr="00BC61BD" w:rsidRDefault="006E210A">
                          <w:pPr>
                            <w:rPr>
                              <w:lang w:val="en-US"/>
                            </w:rPr>
                          </w:pPr>
                          <w:r w:rsidRPr="006E210A">
                            <w:drawing>
                              <wp:inline distT="0" distB="0" distL="0" distR="0" wp14:anchorId="37689890" wp14:editId="2550A7CC">
                                <wp:extent cx="845820" cy="634365"/>
                                <wp:effectExtent l="0" t="0" r="0" b="0"/>
                                <wp:docPr id="18" name="Imagen 18" descr="Logotipo, nombre de la empresa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3" descr="Logotipo, nombre de la empresa&#10;&#10;Descripción generada automáticamen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6343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96849" wp14:editId="30260921">
                <wp:simplePos x="0" y="0"/>
                <wp:positionH relativeFrom="column">
                  <wp:posOffset>-417195</wp:posOffset>
                </wp:positionH>
                <wp:positionV relativeFrom="paragraph">
                  <wp:posOffset>-709930</wp:posOffset>
                </wp:positionV>
                <wp:extent cx="948055" cy="305435"/>
                <wp:effectExtent l="1905" t="4445" r="2540" b="4445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2CC00" w14:textId="77777777" w:rsidR="00051C0A" w:rsidRPr="004E7C9C" w:rsidRDefault="00051C0A" w:rsidP="00051C0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4E7C9C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96849" id="Text Box 25" o:spid="_x0000_s1032" type="#_x0000_t202" style="position:absolute;margin-left:-32.85pt;margin-top:-55.9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" filled="f" stroked="f">
                <v:textbox inset="0,0,0,0">
                  <w:txbxContent>
                    <w:p w14:paraId="0DB2CC00" w14:textId="77777777" w:rsidR="00051C0A" w:rsidRPr="004E7C9C" w:rsidRDefault="00051C0A" w:rsidP="00051C0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4E7C9C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SNCC.D.045</w:t>
                      </w:r>
                    </w:p>
                  </w:txbxContent>
                </v:textbox>
              </v:shape>
            </w:pict>
          </mc:Fallback>
        </mc:AlternateContent>
      </w:r>
      <w:r w:rsidR="0065391E" w:rsidRPr="003748DC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 wp14:anchorId="53C2A610" wp14:editId="6D69A33A">
            <wp:simplePos x="0" y="0"/>
            <wp:positionH relativeFrom="margin">
              <wp:posOffset>2623820</wp:posOffset>
            </wp:positionH>
            <wp:positionV relativeFrom="margin">
              <wp:posOffset>-723900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A7EC19" wp14:editId="023A11C4">
                <wp:simplePos x="0" y="0"/>
                <wp:positionH relativeFrom="column">
                  <wp:posOffset>5028565</wp:posOffset>
                </wp:positionH>
                <wp:positionV relativeFrom="paragraph">
                  <wp:posOffset>212090</wp:posOffset>
                </wp:positionV>
                <wp:extent cx="1061720" cy="252095"/>
                <wp:effectExtent l="0" t="2540" r="0" b="254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9966F8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4E7C9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E350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4E7C9C" w:rsidRPr="004E7C9C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7EC19" id="Text Box 13" o:spid="_x0000_s1033" type="#_x0000_t202" style="position:absolute;margin-left:395.95pt;margin-top:16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" filled="f" stroked="f">
                <v:textbox>
                  <w:txbxContent>
                    <w:p w14:paraId="4A9966F8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4E7C9C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E350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C0D69">
                        <w:fldChar w:fldCharType="begin"/>
                      </w:r>
                      <w:r w:rsidR="00AC0D69">
                        <w:instrText xml:space="preserve"> NUMPAGES   \* MERGEFORMAT </w:instrText>
                      </w:r>
                      <w:r w:rsidR="00AC0D69">
                        <w:fldChar w:fldCharType="separate"/>
                      </w:r>
                      <w:r w:rsidR="004E7C9C" w:rsidRPr="004E7C9C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AC0D6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1930A8" wp14:editId="16FF6593">
                <wp:simplePos x="0" y="0"/>
                <wp:positionH relativeFrom="column">
                  <wp:posOffset>4813300</wp:posOffset>
                </wp:positionH>
                <wp:positionV relativeFrom="paragraph">
                  <wp:posOffset>28575</wp:posOffset>
                </wp:positionV>
                <wp:extent cx="144843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2B498" w14:textId="77777777" w:rsidR="0026335F" w:rsidRPr="0026335F" w:rsidRDefault="000000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930A8" id="Text Box 12" o:spid="_x0000_s1034" type="#_x0000_t202" style="position:absolute;margin-left:379pt;margin-top:2.2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" filled="f" stroked="f">
                <v:textbox>
                  <w:txbxContent>
                    <w:p w14:paraId="57E2B498" w14:textId="77777777" w:rsidR="0026335F" w:rsidRPr="0026335F" w:rsidRDefault="00AC0D6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6B5955E" w14:textId="3AD4D704" w:rsidR="00535962" w:rsidRPr="00535962" w:rsidRDefault="00735C8A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5E4316" wp14:editId="71D606EE">
                <wp:simplePos x="0" y="0"/>
                <wp:positionH relativeFrom="column">
                  <wp:posOffset>516890</wp:posOffset>
                </wp:positionH>
                <wp:positionV relativeFrom="paragraph">
                  <wp:posOffset>186055</wp:posOffset>
                </wp:positionV>
                <wp:extent cx="4296410" cy="279400"/>
                <wp:effectExtent l="254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641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9D6B9" w14:textId="13750EEA" w:rsidR="002E1412" w:rsidRPr="002E1412" w:rsidRDefault="000000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Content>
                                <w:r w:rsidR="00735C8A">
                                  <w:rPr>
                                    <w:rStyle w:val="Style6"/>
                                  </w:rPr>
                                  <w:t>CORPORACIÓN DEL ACUEDUCTO Y ALCANTARILLADO DE SANTO DOMINGO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E4316" id="Text Box 16" o:spid="_x0000_s1035" type="#_x0000_t202" style="position:absolute;margin-left:40.7pt;margin-top:14.65pt;width:338.3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" stroked="f">
                <v:textbox>
                  <w:txbxContent>
                    <w:p w14:paraId="0D19D6B9" w14:textId="13750EEA" w:rsidR="002E1412" w:rsidRPr="002E1412" w:rsidRDefault="00AC0D69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35C8A">
                            <w:rPr>
                              <w:rStyle w:val="Style6"/>
                            </w:rPr>
                            <w:t>CORPORACIÓN DEL ACUEDUCTO Y ALCANTARILLADO DE SANTO DOMINGO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F2FE8E6" w14:textId="77777777" w:rsidR="00535962" w:rsidRDefault="00535962" w:rsidP="00535962"/>
    <w:p w14:paraId="7C06B0C5" w14:textId="33254C2D" w:rsidR="006506D0" w:rsidRDefault="00735C8A" w:rsidP="00B62EEF">
      <w:pPr>
        <w:tabs>
          <w:tab w:val="left" w:pos="6267"/>
        </w:tabs>
        <w:spacing w:after="0" w:line="240" w:lineRule="auto"/>
        <w:jc w:val="center"/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40A212" wp14:editId="26129D32">
                <wp:simplePos x="0" y="0"/>
                <wp:positionH relativeFrom="column">
                  <wp:posOffset>1195705</wp:posOffset>
                </wp:positionH>
                <wp:positionV relativeFrom="paragraph">
                  <wp:posOffset>64135</wp:posOffset>
                </wp:positionV>
                <wp:extent cx="3617595" cy="304800"/>
                <wp:effectExtent l="0" t="3175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B325A" w14:textId="77777777" w:rsidR="00F7443C" w:rsidRPr="00E82502" w:rsidRDefault="007C2731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currículo del personal profesional propuesto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0A212" id="Text Box 18" o:spid="_x0000_s1036" type="#_x0000_t202" style="position:absolute;left:0;text-align:left;margin-left:94.15pt;margin-top:5.05pt;width:28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" stroked="f">
                <v:textbox>
                  <w:txbxContent>
                    <w:p w14:paraId="017B325A" w14:textId="77777777" w:rsidR="00F7443C" w:rsidRPr="00E82502" w:rsidRDefault="007C2731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currículo del personal profesional propuesto</w:t>
                      </w:r>
                    </w:p>
                  </w:txbxContent>
                </v:textbox>
              </v:shape>
            </w:pict>
          </mc:Fallback>
        </mc:AlternateContent>
      </w:r>
    </w:p>
    <w:p w14:paraId="27B86104" w14:textId="77777777" w:rsidR="00A640BD" w:rsidRPr="00C66D08" w:rsidRDefault="00A640BD" w:rsidP="00C66D08">
      <w:pPr>
        <w:tabs>
          <w:tab w:val="left" w:pos="6267"/>
        </w:tabs>
        <w:jc w:val="center"/>
        <w:rPr>
          <w:sz w:val="24"/>
          <w:szCs w:val="24"/>
        </w:rPr>
      </w:pPr>
    </w:p>
    <w:p w14:paraId="676E9C36" w14:textId="77777777" w:rsidR="00A640BD" w:rsidRPr="00C66D08" w:rsidRDefault="00A640BD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</w:p>
    <w:p w14:paraId="196BA194" w14:textId="77777777" w:rsidR="007C2731" w:rsidRPr="007C2731" w:rsidRDefault="007C2731" w:rsidP="007C2731">
      <w:pPr>
        <w:spacing w:after="0"/>
        <w:jc w:val="both"/>
        <w:rPr>
          <w:bCs/>
          <w:i/>
          <w:iCs/>
          <w:sz w:val="22"/>
          <w:szCs w:val="22"/>
        </w:rPr>
      </w:pPr>
      <w:r w:rsidRPr="007C2731">
        <w:rPr>
          <w:b/>
          <w:sz w:val="22"/>
          <w:szCs w:val="22"/>
        </w:rPr>
        <w:t xml:space="preserve">1.  Cargo propuesto </w:t>
      </w:r>
      <w:r w:rsidRPr="007C2731">
        <w:rPr>
          <w:color w:val="FF0000"/>
          <w:sz w:val="22"/>
          <w:szCs w:val="22"/>
        </w:rPr>
        <w:t>[</w:t>
      </w:r>
      <w:r w:rsidRPr="007C2731">
        <w:rPr>
          <w:bCs/>
          <w:i/>
          <w:iCs/>
          <w:color w:val="FF0000"/>
          <w:sz w:val="22"/>
          <w:szCs w:val="22"/>
        </w:rPr>
        <w:t>solamente un candidato deberá ser nominado para cada posición]:</w:t>
      </w:r>
      <w:r w:rsidRPr="007C2731">
        <w:rPr>
          <w:bCs/>
          <w:i/>
          <w:iCs/>
          <w:sz w:val="22"/>
          <w:szCs w:val="22"/>
        </w:rPr>
        <w:t xml:space="preserve"> </w:t>
      </w:r>
    </w:p>
    <w:p w14:paraId="51227C1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2FE4EBA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11EF209" w14:textId="77777777" w:rsidR="007C2731" w:rsidRPr="007C2731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2.  Nombre de la firma: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[inserte el nombre de la firma que </w:t>
      </w:r>
      <w:r w:rsidR="003748DC" w:rsidRPr="007C2731">
        <w:rPr>
          <w:i/>
          <w:iCs/>
          <w:color w:val="FF0000"/>
          <w:sz w:val="22"/>
          <w:szCs w:val="22"/>
        </w:rPr>
        <w:t>propone al</w:t>
      </w:r>
      <w:r w:rsidRPr="007C2731">
        <w:rPr>
          <w:i/>
          <w:iCs/>
          <w:color w:val="FF0000"/>
          <w:sz w:val="22"/>
          <w:szCs w:val="22"/>
        </w:rPr>
        <w:t xml:space="preserve"> candidato]:</w:t>
      </w:r>
    </w:p>
    <w:p w14:paraId="7B383382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361D062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1282C13F" w14:textId="77777777" w:rsidR="00044FA8" w:rsidRDefault="007C2731" w:rsidP="007C2731">
      <w:pPr>
        <w:tabs>
          <w:tab w:val="left" w:pos="284"/>
        </w:tabs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Pr="007C2731">
        <w:rPr>
          <w:b/>
          <w:bCs/>
          <w:sz w:val="22"/>
          <w:szCs w:val="22"/>
        </w:rPr>
        <w:t>Nombre del individuo: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[inserte el nombre completo]:</w:t>
      </w:r>
      <w:r w:rsidRPr="007C2731">
        <w:rPr>
          <w:i/>
          <w:iCs/>
          <w:sz w:val="22"/>
          <w:szCs w:val="22"/>
        </w:rPr>
        <w:t xml:space="preserve"> </w:t>
      </w:r>
    </w:p>
    <w:p w14:paraId="3D3C39A5" w14:textId="77777777" w:rsidR="007C2731" w:rsidRPr="007C2731" w:rsidRDefault="007C2731" w:rsidP="00044FA8">
      <w:pPr>
        <w:tabs>
          <w:tab w:val="left" w:pos="284"/>
        </w:tabs>
        <w:spacing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4A7C4BC7" w14:textId="77777777" w:rsidR="007C2731" w:rsidRPr="007C2731" w:rsidRDefault="007C2731" w:rsidP="007C2731">
      <w:pPr>
        <w:tabs>
          <w:tab w:val="left" w:pos="284"/>
        </w:tabs>
        <w:spacing w:after="0"/>
        <w:jc w:val="both"/>
        <w:rPr>
          <w:sz w:val="22"/>
          <w:szCs w:val="22"/>
        </w:rPr>
      </w:pPr>
    </w:p>
    <w:p w14:paraId="1D73ED28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4. Fecha de nacimiento:</w:t>
      </w:r>
      <w:r w:rsidRPr="007C2731">
        <w:rPr>
          <w:sz w:val="22"/>
          <w:szCs w:val="22"/>
        </w:rPr>
        <w:t xml:space="preserve"> ____________________   </w:t>
      </w:r>
      <w:r w:rsidRPr="007C2731">
        <w:rPr>
          <w:b/>
          <w:sz w:val="22"/>
          <w:szCs w:val="22"/>
        </w:rPr>
        <w:t>Nacionalidad:</w:t>
      </w:r>
      <w:r w:rsidRPr="007C2731">
        <w:rPr>
          <w:sz w:val="22"/>
          <w:szCs w:val="22"/>
        </w:rPr>
        <w:t xml:space="preserve"> _________________</w:t>
      </w:r>
    </w:p>
    <w:p w14:paraId="035DE58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43B6F9E" w14:textId="77777777" w:rsidR="007C2731" w:rsidRPr="007C2731" w:rsidRDefault="007C2731" w:rsidP="007C2731">
      <w:pPr>
        <w:spacing w:after="0"/>
        <w:jc w:val="both"/>
        <w:rPr>
          <w:color w:val="FF0000"/>
          <w:sz w:val="22"/>
          <w:szCs w:val="22"/>
        </w:rPr>
      </w:pPr>
      <w:r w:rsidRPr="007C2731">
        <w:rPr>
          <w:b/>
          <w:sz w:val="22"/>
          <w:szCs w:val="22"/>
        </w:rPr>
        <w:t>5.  Educación</w:t>
      </w:r>
      <w:r w:rsidRPr="007C2731">
        <w:rPr>
          <w:b/>
          <w:color w:val="FF0000"/>
          <w:sz w:val="22"/>
          <w:szCs w:val="22"/>
        </w:rPr>
        <w:t xml:space="preserve">: </w:t>
      </w:r>
      <w:r w:rsidRPr="007C2731">
        <w:rPr>
          <w:color w:val="FF0000"/>
          <w:sz w:val="22"/>
          <w:szCs w:val="22"/>
        </w:rPr>
        <w:t>[</w:t>
      </w:r>
      <w:r w:rsidRPr="007C2731">
        <w:rPr>
          <w:i/>
          <w:color w:val="FF0000"/>
          <w:sz w:val="22"/>
          <w:szCs w:val="22"/>
        </w:rPr>
        <w:t>Indicar los nombres de las universidades y otros estudios especializados del individuo, dando los nombres de las instituciones, grados obtenidos y las fechas en que los obtuvo.</w:t>
      </w:r>
      <w:r w:rsidRPr="007C2731">
        <w:rPr>
          <w:color w:val="FF0000"/>
          <w:sz w:val="22"/>
          <w:szCs w:val="22"/>
        </w:rPr>
        <w:t xml:space="preserve">]  </w:t>
      </w:r>
    </w:p>
    <w:p w14:paraId="3735D8BD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27C8AA6C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b/>
          <w:bCs/>
          <w:sz w:val="22"/>
          <w:szCs w:val="22"/>
        </w:rPr>
        <w:t>6.  Asociaciones profesionales a las que pertenece:</w:t>
      </w:r>
      <w:r w:rsidRPr="007C2731">
        <w:rPr>
          <w:sz w:val="22"/>
          <w:szCs w:val="22"/>
        </w:rPr>
        <w:t xml:space="preserve"> </w:t>
      </w:r>
    </w:p>
    <w:p w14:paraId="583EA9F4" w14:textId="77777777" w:rsidR="00044FA8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70AE2BC" w14:textId="77777777" w:rsidR="007C2731" w:rsidRPr="007C2731" w:rsidRDefault="007C2731" w:rsidP="00044FA8">
      <w:pPr>
        <w:spacing w:before="240" w:after="0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77A9321E" w14:textId="77777777" w:rsidR="007C2731" w:rsidRPr="007C2731" w:rsidRDefault="007C2731" w:rsidP="007C2731">
      <w:pPr>
        <w:spacing w:after="0"/>
        <w:jc w:val="both"/>
        <w:rPr>
          <w:b/>
          <w:bCs/>
          <w:sz w:val="22"/>
          <w:szCs w:val="22"/>
        </w:rPr>
      </w:pPr>
    </w:p>
    <w:p w14:paraId="30F4916D" w14:textId="77777777" w:rsidR="00044FA8" w:rsidRDefault="007C2731" w:rsidP="007C2731">
      <w:pPr>
        <w:spacing w:after="0"/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t>7. Otras especialidades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>[Indicar otros estudios significativos después de haber obtenido los grados indicados en el 5 – Dónde obtuvo la educación]:</w:t>
      </w:r>
      <w:r w:rsidRPr="007C2731">
        <w:rPr>
          <w:i/>
          <w:iCs/>
          <w:sz w:val="22"/>
          <w:szCs w:val="22"/>
        </w:rPr>
        <w:t xml:space="preserve"> </w:t>
      </w:r>
    </w:p>
    <w:p w14:paraId="317BC50F" w14:textId="77777777" w:rsidR="00044FA8" w:rsidRDefault="00044FA8" w:rsidP="007C2731">
      <w:pPr>
        <w:spacing w:after="0"/>
        <w:jc w:val="both"/>
        <w:rPr>
          <w:i/>
          <w:iCs/>
          <w:sz w:val="22"/>
          <w:szCs w:val="22"/>
        </w:rPr>
      </w:pPr>
    </w:p>
    <w:p w14:paraId="7443AEB5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639242EC" w14:textId="77777777" w:rsidR="00044FA8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sz w:val="22"/>
          <w:szCs w:val="22"/>
        </w:rPr>
        <w:br/>
      </w:r>
      <w:r w:rsidRPr="007C2731">
        <w:rPr>
          <w:b/>
          <w:bCs/>
          <w:sz w:val="22"/>
          <w:szCs w:val="22"/>
        </w:rPr>
        <w:t>8. Países donde tiene experiencia de trabajo:</w:t>
      </w:r>
      <w:r w:rsidRPr="007C2731">
        <w:rPr>
          <w:sz w:val="22"/>
          <w:szCs w:val="22"/>
        </w:rPr>
        <w:t xml:space="preserve"> </w:t>
      </w:r>
      <w:r w:rsidRPr="007C2731">
        <w:rPr>
          <w:i/>
          <w:iCs/>
          <w:color w:val="FF0000"/>
          <w:sz w:val="22"/>
          <w:szCs w:val="22"/>
        </w:rPr>
        <w:t xml:space="preserve">[Enumere los países donde el individuo ha trabajado en los últimos diez años]: </w:t>
      </w:r>
    </w:p>
    <w:p w14:paraId="7D1E4A99" w14:textId="77777777" w:rsidR="00044FA8" w:rsidRDefault="00044FA8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</w:p>
    <w:p w14:paraId="0E20BAE2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_________________________________________________________________________</w:t>
      </w:r>
    </w:p>
    <w:p w14:paraId="18AE27C7" w14:textId="77777777" w:rsidR="007C2731" w:rsidRPr="007C2731" w:rsidRDefault="00044FA8" w:rsidP="00044FA8">
      <w:pPr>
        <w:spacing w:before="240" w:after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14:paraId="6C38AF31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5A5E9F4" w14:textId="77777777" w:rsidR="00044FA8" w:rsidRDefault="00044FA8" w:rsidP="007C2731">
      <w:pPr>
        <w:jc w:val="both"/>
        <w:rPr>
          <w:b/>
          <w:bCs/>
          <w:sz w:val="22"/>
          <w:szCs w:val="22"/>
        </w:rPr>
      </w:pPr>
    </w:p>
    <w:p w14:paraId="590D18EB" w14:textId="77777777" w:rsidR="00044FA8" w:rsidRDefault="007C2731" w:rsidP="007C2731">
      <w:pPr>
        <w:jc w:val="both"/>
        <w:rPr>
          <w:i/>
          <w:iCs/>
          <w:sz w:val="22"/>
          <w:szCs w:val="22"/>
        </w:rPr>
      </w:pPr>
      <w:r w:rsidRPr="007C2731">
        <w:rPr>
          <w:b/>
          <w:bCs/>
          <w:sz w:val="22"/>
          <w:szCs w:val="22"/>
        </w:rPr>
        <w:lastRenderedPageBreak/>
        <w:t xml:space="preserve">9. </w:t>
      </w:r>
      <w:proofErr w:type="gramStart"/>
      <w:r w:rsidRPr="007C2731">
        <w:rPr>
          <w:b/>
          <w:bCs/>
          <w:sz w:val="22"/>
          <w:szCs w:val="22"/>
        </w:rPr>
        <w:t>Idiomas</w:t>
      </w:r>
      <w:r w:rsidRPr="007C2731">
        <w:rPr>
          <w:sz w:val="22"/>
          <w:szCs w:val="22"/>
        </w:rPr>
        <w:t xml:space="preserve">  </w:t>
      </w:r>
      <w:r w:rsidRPr="007C2731">
        <w:rPr>
          <w:i/>
          <w:iCs/>
          <w:color w:val="FF0000"/>
          <w:sz w:val="22"/>
          <w:szCs w:val="22"/>
        </w:rPr>
        <w:t>[</w:t>
      </w:r>
      <w:proofErr w:type="gramEnd"/>
      <w:r w:rsidRPr="007C2731">
        <w:rPr>
          <w:i/>
          <w:iCs/>
          <w:color w:val="FF0000"/>
          <w:sz w:val="22"/>
          <w:szCs w:val="22"/>
        </w:rPr>
        <w:t>Para cada idioma indique el grado de competencia: bueno, regular, pobre,  en hablarlo, leerlo y escribirlo]:</w:t>
      </w:r>
      <w:r w:rsidRPr="007C2731">
        <w:rPr>
          <w:i/>
          <w:iCs/>
          <w:sz w:val="22"/>
          <w:szCs w:val="22"/>
        </w:rPr>
        <w:t xml:space="preserve"> </w:t>
      </w:r>
    </w:p>
    <w:p w14:paraId="6681E30F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1FF0A1A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6D771A8C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________________________________________________________________________</w:t>
      </w:r>
    </w:p>
    <w:p w14:paraId="0D426F9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48C08C29" w14:textId="77777777" w:rsidR="007C2731" w:rsidRPr="007C2731" w:rsidRDefault="007C2731" w:rsidP="007C2731">
      <w:pPr>
        <w:spacing w:after="0"/>
        <w:jc w:val="both"/>
        <w:rPr>
          <w:i/>
          <w:iCs/>
          <w:color w:val="FF0000"/>
          <w:sz w:val="22"/>
          <w:szCs w:val="22"/>
        </w:rPr>
      </w:pPr>
      <w:r w:rsidRPr="007C2731">
        <w:rPr>
          <w:b/>
          <w:bCs/>
          <w:sz w:val="22"/>
          <w:szCs w:val="22"/>
        </w:rPr>
        <w:t xml:space="preserve">10. Historia Laboral </w:t>
      </w:r>
      <w:r w:rsidRPr="007C2731">
        <w:rPr>
          <w:bCs/>
          <w:i/>
          <w:iCs/>
          <w:color w:val="FF0000"/>
          <w:sz w:val="22"/>
          <w:szCs w:val="22"/>
        </w:rPr>
        <w:t>[</w:t>
      </w:r>
      <w:r w:rsidRPr="007C2731">
        <w:rPr>
          <w:i/>
          <w:iCs/>
          <w:color w:val="FF0000"/>
          <w:sz w:val="22"/>
          <w:szCs w:val="22"/>
        </w:rPr>
        <w:t>Empezando con el cargo actual, enumere en orden inverso cada cargo que ha desempeñado desde que se graduó el candidato, indicando para cada empleo (véase el formulario siguiente): fechas de empleo, nombre de la organización, cargos desempeñados]:</w:t>
      </w:r>
    </w:p>
    <w:p w14:paraId="1DCDEE98" w14:textId="77777777" w:rsidR="007C2731" w:rsidRPr="007C2731" w:rsidRDefault="007C2731" w:rsidP="007C2731">
      <w:pPr>
        <w:spacing w:after="0"/>
        <w:ind w:right="-540"/>
        <w:jc w:val="both"/>
        <w:rPr>
          <w:i/>
          <w:iCs/>
          <w:sz w:val="22"/>
          <w:szCs w:val="22"/>
        </w:rPr>
      </w:pPr>
    </w:p>
    <w:p w14:paraId="0046EDB4" w14:textId="77777777" w:rsidR="007C2731" w:rsidRPr="007C2731" w:rsidRDefault="007C2731" w:rsidP="00044FA8">
      <w:pPr>
        <w:spacing w:after="0"/>
        <w:ind w:right="-1"/>
        <w:rPr>
          <w:sz w:val="22"/>
          <w:szCs w:val="22"/>
        </w:rPr>
      </w:pPr>
      <w:r w:rsidRPr="007C2731">
        <w:rPr>
          <w:sz w:val="22"/>
          <w:szCs w:val="22"/>
        </w:rPr>
        <w:t>Desde [</w:t>
      </w:r>
      <w:r w:rsidR="00044FA8">
        <w:rPr>
          <w:i/>
          <w:iCs/>
          <w:sz w:val="22"/>
          <w:szCs w:val="22"/>
        </w:rPr>
        <w:t>Año]: __________</w:t>
      </w:r>
      <w:r w:rsidRPr="007C2731">
        <w:rPr>
          <w:i/>
          <w:iCs/>
          <w:sz w:val="22"/>
          <w:szCs w:val="22"/>
        </w:rPr>
        <w:t xml:space="preserve"> </w:t>
      </w:r>
      <w:r w:rsidRPr="007C2731">
        <w:rPr>
          <w:sz w:val="22"/>
          <w:szCs w:val="22"/>
        </w:rPr>
        <w:t>Hasta [</w:t>
      </w:r>
      <w:r w:rsidRPr="007C2731">
        <w:rPr>
          <w:i/>
          <w:iCs/>
          <w:sz w:val="22"/>
          <w:szCs w:val="22"/>
        </w:rPr>
        <w:t>Año</w:t>
      </w:r>
      <w:r w:rsidRPr="007C2731">
        <w:rPr>
          <w:sz w:val="22"/>
          <w:szCs w:val="22"/>
        </w:rPr>
        <w:t>]</w:t>
      </w:r>
      <w:r w:rsidRPr="007C2731">
        <w:rPr>
          <w:i/>
          <w:iCs/>
          <w:sz w:val="22"/>
          <w:szCs w:val="22"/>
        </w:rPr>
        <w:t xml:space="preserve"> </w:t>
      </w:r>
      <w:r w:rsidR="00044FA8">
        <w:rPr>
          <w:sz w:val="22"/>
          <w:szCs w:val="22"/>
        </w:rPr>
        <w:t xml:space="preserve">_________ </w:t>
      </w:r>
      <w:r w:rsidRPr="007C2731">
        <w:rPr>
          <w:sz w:val="22"/>
          <w:szCs w:val="22"/>
        </w:rPr>
        <w:t>Empre</w:t>
      </w:r>
      <w:r w:rsidR="00044FA8">
        <w:rPr>
          <w:sz w:val="22"/>
          <w:szCs w:val="22"/>
        </w:rPr>
        <w:t>sa: ________________________</w:t>
      </w:r>
    </w:p>
    <w:p w14:paraId="3C19B382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</w:p>
    <w:p w14:paraId="41086702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Cargos desempeñados: ______________________________</w:t>
      </w:r>
      <w:r w:rsidR="00044FA8">
        <w:rPr>
          <w:sz w:val="22"/>
          <w:szCs w:val="22"/>
        </w:rPr>
        <w:t>________________________</w:t>
      </w:r>
    </w:p>
    <w:p w14:paraId="7A648559" w14:textId="77777777" w:rsidR="007C2731" w:rsidRPr="007C2731" w:rsidRDefault="007C2731" w:rsidP="007C2731">
      <w:pPr>
        <w:spacing w:after="0"/>
        <w:ind w:right="-540"/>
        <w:jc w:val="both"/>
        <w:rPr>
          <w:sz w:val="22"/>
          <w:szCs w:val="22"/>
        </w:rPr>
      </w:pPr>
    </w:p>
    <w:p w14:paraId="7D5CAE6D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9"/>
        <w:gridCol w:w="6044"/>
      </w:tblGrid>
      <w:tr w:rsidR="007C2731" w:rsidRPr="007C2731" w14:paraId="30936EE6" w14:textId="77777777" w:rsidTr="00044FA8">
        <w:trPr>
          <w:trHeight w:val="4637"/>
        </w:trPr>
        <w:tc>
          <w:tcPr>
            <w:tcW w:w="3269" w:type="dxa"/>
          </w:tcPr>
          <w:p w14:paraId="679C789E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bookmarkStart w:id="0" w:name="_Toc166840747"/>
            <w:bookmarkStart w:id="1" w:name="_Toc218321487"/>
            <w:r w:rsidRPr="007C2731">
              <w:rPr>
                <w:b/>
                <w:bCs/>
                <w:sz w:val="22"/>
                <w:szCs w:val="22"/>
              </w:rPr>
              <w:t>11. Detalle de las actividades asignadas</w:t>
            </w:r>
            <w:bookmarkEnd w:id="0"/>
            <w:r w:rsidRPr="007C2731">
              <w:rPr>
                <w:b/>
                <w:bCs/>
                <w:sz w:val="22"/>
                <w:szCs w:val="22"/>
              </w:rPr>
              <w:t>:</w:t>
            </w:r>
            <w:bookmarkEnd w:id="1"/>
          </w:p>
          <w:p w14:paraId="78CC2A53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color w:val="FF0000"/>
                <w:sz w:val="22"/>
                <w:szCs w:val="22"/>
              </w:rPr>
            </w:pPr>
          </w:p>
          <w:p w14:paraId="4B80A5B1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  <w:r w:rsidRPr="007C2731">
              <w:rPr>
                <w:i/>
                <w:iCs/>
                <w:color w:val="FF0000"/>
                <w:sz w:val="22"/>
                <w:szCs w:val="22"/>
              </w:rPr>
              <w:t>[Enumere todas las tareas que desempeñará bajo este trabajo]</w:t>
            </w:r>
          </w:p>
        </w:tc>
        <w:tc>
          <w:tcPr>
            <w:tcW w:w="6044" w:type="dxa"/>
          </w:tcPr>
          <w:p w14:paraId="216154BD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7C2731">
              <w:rPr>
                <w:b/>
                <w:bCs/>
                <w:sz w:val="22"/>
                <w:szCs w:val="22"/>
              </w:rPr>
              <w:t>12. Trabajos que ha realizado que mejor demuestran la capacidad para ejecutar las tareas asignadas:</w:t>
            </w:r>
          </w:p>
          <w:p w14:paraId="2DFC9D8B" w14:textId="77777777" w:rsidR="007C2731" w:rsidRPr="007C2731" w:rsidRDefault="007C2731" w:rsidP="007C2731">
            <w:pPr>
              <w:spacing w:after="0"/>
              <w:jc w:val="both"/>
              <w:rPr>
                <w:b/>
                <w:bCs/>
                <w:sz w:val="22"/>
                <w:szCs w:val="22"/>
              </w:rPr>
            </w:pPr>
          </w:p>
          <w:p w14:paraId="4F34B0E4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color w:val="FF0000"/>
                <w:sz w:val="22"/>
                <w:szCs w:val="22"/>
              </w:rPr>
            </w:pPr>
            <w:r w:rsidRPr="007C2731">
              <w:rPr>
                <w:b/>
                <w:bCs/>
                <w:color w:val="FF0000"/>
                <w:sz w:val="22"/>
                <w:szCs w:val="22"/>
              </w:rPr>
              <w:t>[</w:t>
            </w:r>
            <w:r w:rsidRPr="007C2731">
              <w:rPr>
                <w:i/>
                <w:iCs/>
                <w:color w:val="FF0000"/>
                <w:sz w:val="22"/>
                <w:szCs w:val="22"/>
              </w:rPr>
              <w:t>Entre todos los trabajos que el individuo ha desempeñado, complete la siguiente información para aquellos que mejor demuestran su capacidad para ejecutar las tareas enumeradas bajo el punto 11.]</w:t>
            </w:r>
          </w:p>
          <w:p w14:paraId="3372FB0A" w14:textId="77777777" w:rsidR="007C2731" w:rsidRPr="007C2731" w:rsidRDefault="007C2731" w:rsidP="007C2731">
            <w:pPr>
              <w:spacing w:after="0"/>
              <w:jc w:val="both"/>
              <w:rPr>
                <w:i/>
                <w:iCs/>
                <w:sz w:val="22"/>
                <w:szCs w:val="22"/>
              </w:rPr>
            </w:pPr>
          </w:p>
          <w:p w14:paraId="5D156AC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Nombre de la tarea o proyecto: ___________________</w:t>
            </w:r>
          </w:p>
          <w:p w14:paraId="19AF0ED8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Año:  ________________________________________</w:t>
            </w:r>
          </w:p>
          <w:p w14:paraId="6BD93C2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Lugar: _______________________________________</w:t>
            </w:r>
          </w:p>
          <w:p w14:paraId="07E65DAC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Contratante: ____</w:t>
            </w:r>
            <w:r w:rsidR="005706D6">
              <w:rPr>
                <w:sz w:val="22"/>
                <w:szCs w:val="22"/>
              </w:rPr>
              <w:t>_______________________________</w:t>
            </w:r>
          </w:p>
          <w:p w14:paraId="2BA4425D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>Principales características del proyecto: ____________</w:t>
            </w:r>
          </w:p>
          <w:p w14:paraId="5792AA13" w14:textId="77777777" w:rsidR="007C2731" w:rsidRPr="007C2731" w:rsidRDefault="007C2731" w:rsidP="007C2731">
            <w:pPr>
              <w:spacing w:after="0" w:line="360" w:lineRule="auto"/>
              <w:jc w:val="both"/>
              <w:rPr>
                <w:sz w:val="22"/>
                <w:szCs w:val="22"/>
              </w:rPr>
            </w:pPr>
            <w:r w:rsidRPr="007C2731">
              <w:rPr>
                <w:sz w:val="22"/>
                <w:szCs w:val="22"/>
              </w:rPr>
              <w:t xml:space="preserve">Actividades </w:t>
            </w:r>
            <w:proofErr w:type="gramStart"/>
            <w:r w:rsidRPr="007C2731">
              <w:rPr>
                <w:sz w:val="22"/>
                <w:szCs w:val="22"/>
              </w:rPr>
              <w:t>desempeñadas:_</w:t>
            </w:r>
            <w:proofErr w:type="gramEnd"/>
            <w:r w:rsidRPr="007C2731">
              <w:rPr>
                <w:sz w:val="22"/>
                <w:szCs w:val="22"/>
              </w:rPr>
              <w:t>______________________</w:t>
            </w:r>
          </w:p>
        </w:tc>
      </w:tr>
    </w:tbl>
    <w:p w14:paraId="231238C9" w14:textId="77777777" w:rsidR="007C2731" w:rsidRPr="007C2731" w:rsidRDefault="007C2731" w:rsidP="007C2731">
      <w:pPr>
        <w:spacing w:after="0"/>
        <w:jc w:val="both"/>
        <w:rPr>
          <w:sz w:val="22"/>
          <w:szCs w:val="22"/>
        </w:rPr>
      </w:pPr>
    </w:p>
    <w:p w14:paraId="0D193896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  <w:r w:rsidRPr="007C2731">
        <w:rPr>
          <w:b/>
          <w:bCs/>
          <w:sz w:val="22"/>
          <w:szCs w:val="22"/>
        </w:rPr>
        <w:t>13. Certificación:</w:t>
      </w:r>
    </w:p>
    <w:p w14:paraId="1B9C837F" w14:textId="77777777" w:rsidR="007C2731" w:rsidRPr="007C2731" w:rsidRDefault="007C2731" w:rsidP="007C2731">
      <w:pPr>
        <w:spacing w:after="0"/>
        <w:ind w:right="-1"/>
        <w:jc w:val="both"/>
        <w:rPr>
          <w:b/>
          <w:bCs/>
          <w:sz w:val="22"/>
          <w:szCs w:val="22"/>
        </w:rPr>
      </w:pPr>
    </w:p>
    <w:p w14:paraId="5E6D7108" w14:textId="77777777" w:rsidR="007C2731" w:rsidRPr="007C2731" w:rsidRDefault="007C2731" w:rsidP="007C2731">
      <w:pPr>
        <w:spacing w:after="0"/>
        <w:ind w:right="-1"/>
        <w:jc w:val="both"/>
        <w:rPr>
          <w:sz w:val="22"/>
          <w:szCs w:val="22"/>
        </w:rPr>
      </w:pPr>
      <w:r w:rsidRPr="007C2731">
        <w:rPr>
          <w:sz w:val="22"/>
          <w:szCs w:val="22"/>
        </w:rPr>
        <w:t xml:space="preserve">Yo, el abajo firmante, certifico que, según mi mejor conocimiento y mi entender, este currículo describe correctamente mi persona, mis calificaciones y mi experiencia. Entiendo que cualquier declaración voluntariamente falsa aquí incluida puede conducir a mi descalificación o la cancelación de mi trabajo, si fuera contratado. </w:t>
      </w:r>
    </w:p>
    <w:p w14:paraId="27962E34" w14:textId="77777777" w:rsidR="00044FA8" w:rsidRPr="007C2731" w:rsidRDefault="00044FA8" w:rsidP="007C2731">
      <w:pPr>
        <w:spacing w:after="0"/>
        <w:ind w:right="-540"/>
        <w:jc w:val="both"/>
        <w:rPr>
          <w:sz w:val="22"/>
          <w:szCs w:val="22"/>
        </w:rPr>
      </w:pPr>
    </w:p>
    <w:p w14:paraId="477742C1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________________________________________________ Fecha: ___________</w:t>
      </w:r>
      <w:r w:rsidR="00044FA8">
        <w:rPr>
          <w:sz w:val="22"/>
          <w:szCs w:val="22"/>
        </w:rPr>
        <w:t>__</w:t>
      </w:r>
      <w:r w:rsidRPr="007C2731">
        <w:rPr>
          <w:sz w:val="22"/>
          <w:szCs w:val="22"/>
        </w:rPr>
        <w:t>______</w:t>
      </w:r>
    </w:p>
    <w:p w14:paraId="4548B2FD" w14:textId="77777777" w:rsidR="007C2731" w:rsidRPr="007C2731" w:rsidRDefault="007C2731" w:rsidP="007C2731">
      <w:pPr>
        <w:spacing w:after="0"/>
        <w:jc w:val="both"/>
        <w:rPr>
          <w:i/>
          <w:color w:val="FF0000"/>
          <w:sz w:val="22"/>
          <w:szCs w:val="22"/>
        </w:rPr>
      </w:pPr>
      <w:r w:rsidRPr="007C2731">
        <w:rPr>
          <w:i/>
          <w:color w:val="FF0000"/>
          <w:sz w:val="22"/>
          <w:szCs w:val="22"/>
        </w:rPr>
        <w:t>[Firma del individuo o del representante autorizado del individuo]</w:t>
      </w:r>
      <w:r w:rsidRPr="007C2731">
        <w:rPr>
          <w:i/>
          <w:color w:val="FF0000"/>
          <w:sz w:val="22"/>
          <w:szCs w:val="22"/>
        </w:rPr>
        <w:tab/>
        <w:t xml:space="preserve"> </w:t>
      </w:r>
      <w:r w:rsidR="00044FA8">
        <w:rPr>
          <w:i/>
          <w:color w:val="FF0000"/>
          <w:sz w:val="22"/>
          <w:szCs w:val="22"/>
        </w:rPr>
        <w:tab/>
      </w:r>
      <w:r w:rsidRPr="007C2731">
        <w:rPr>
          <w:i/>
          <w:color w:val="FF0000"/>
          <w:sz w:val="22"/>
          <w:szCs w:val="22"/>
        </w:rPr>
        <w:t xml:space="preserve"> Día / Mes / Año</w:t>
      </w:r>
    </w:p>
    <w:p w14:paraId="11077BB0" w14:textId="77777777" w:rsidR="007C2731" w:rsidRPr="007C2731" w:rsidRDefault="007C2731" w:rsidP="00044FA8">
      <w:pPr>
        <w:spacing w:before="240" w:after="0"/>
        <w:jc w:val="both"/>
        <w:rPr>
          <w:sz w:val="22"/>
          <w:szCs w:val="22"/>
        </w:rPr>
      </w:pPr>
      <w:r w:rsidRPr="007C2731">
        <w:rPr>
          <w:sz w:val="22"/>
          <w:szCs w:val="22"/>
        </w:rPr>
        <w:t>Nombre completo del representante autorizado: __________________</w:t>
      </w:r>
      <w:r w:rsidR="00044FA8">
        <w:rPr>
          <w:sz w:val="22"/>
          <w:szCs w:val="22"/>
        </w:rPr>
        <w:t>_______</w:t>
      </w:r>
      <w:r w:rsidRPr="007C2731">
        <w:rPr>
          <w:sz w:val="22"/>
          <w:szCs w:val="22"/>
        </w:rPr>
        <w:t>__________</w:t>
      </w:r>
    </w:p>
    <w:sectPr w:rsidR="007C2731" w:rsidRPr="007C2731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0652" w14:textId="77777777" w:rsidR="008119A4" w:rsidRDefault="008119A4" w:rsidP="001007E7">
      <w:pPr>
        <w:spacing w:after="0" w:line="240" w:lineRule="auto"/>
      </w:pPr>
      <w:r>
        <w:separator/>
      </w:r>
    </w:p>
  </w:endnote>
  <w:endnote w:type="continuationSeparator" w:id="0">
    <w:p w14:paraId="0E223281" w14:textId="77777777" w:rsidR="008119A4" w:rsidRDefault="008119A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92A2" w14:textId="36482434" w:rsidR="001007E7" w:rsidRDefault="00735C8A">
    <w:pPr>
      <w:pStyle w:val="Piedepgina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A487AB" wp14:editId="106964AE">
              <wp:simplePos x="0" y="0"/>
              <wp:positionH relativeFrom="column">
                <wp:posOffset>48260</wp:posOffset>
              </wp:positionH>
              <wp:positionV relativeFrom="paragraph">
                <wp:posOffset>46990</wp:posOffset>
              </wp:positionV>
              <wp:extent cx="850900" cy="175895"/>
              <wp:effectExtent l="63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B8968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UR.10</w:t>
                          </w:r>
                          <w:r w:rsidRPr="00E446DC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9902A7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A487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.8pt;margin-top:3.7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" filled="f" stroked="f">
              <v:textbox inset="0,0,0,0">
                <w:txbxContent>
                  <w:p w14:paraId="4EEB8968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9902A7">
                      <w:rPr>
                        <w:sz w:val="14"/>
                        <w:lang w:val="es-DO"/>
                      </w:rPr>
                      <w:t>UR.10</w:t>
                    </w:r>
                    <w:r w:rsidRPr="00E446DC">
                      <w:rPr>
                        <w:sz w:val="14"/>
                        <w:lang w:val="es-DO"/>
                      </w:rPr>
                      <w:t>.201</w:t>
                    </w:r>
                    <w:r w:rsidR="009902A7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4E7C9C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3F58590" wp14:editId="1D11A202">
          <wp:simplePos x="0" y="0"/>
          <wp:positionH relativeFrom="column">
            <wp:posOffset>5090780</wp:posOffset>
          </wp:positionH>
          <wp:positionV relativeFrom="paragraph">
            <wp:posOffset>34585</wp:posOffset>
          </wp:positionV>
          <wp:extent cx="863452" cy="23391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80DF26" wp14:editId="58F05F6A">
              <wp:simplePos x="0" y="0"/>
              <wp:positionH relativeFrom="column">
                <wp:posOffset>4518025</wp:posOffset>
              </wp:positionH>
              <wp:positionV relativeFrom="paragraph">
                <wp:posOffset>-205740</wp:posOffset>
              </wp:positionV>
              <wp:extent cx="1474470" cy="413385"/>
              <wp:effectExtent l="3175" t="444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48A676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6126C432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80DF26" id="Text Box 3" o:spid="_x0000_s1039" type="#_x0000_t202" style="position:absolute;margin-left:355.75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JcVX/OEAAAAKAQAADwAAAAAAAAAAAAAAAABEBAAAZHJzL2Rv&#10;d25yZXYueG1sUEsFBgAAAAAEAAQA8wAAAFIFAAAAAA==&#10;" filled="f" stroked="f">
              <v:textbox inset="0,0,0,0">
                <w:txbxContent>
                  <w:p w14:paraId="3F48A676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6126C432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</w:p>
  <w:p w14:paraId="2B38228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3914812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1786A8C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40532F5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7680ACFA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14D0" w14:textId="77777777" w:rsidR="008119A4" w:rsidRDefault="008119A4" w:rsidP="001007E7">
      <w:pPr>
        <w:spacing w:after="0" w:line="240" w:lineRule="auto"/>
      </w:pPr>
      <w:r>
        <w:separator/>
      </w:r>
    </w:p>
  </w:footnote>
  <w:footnote w:type="continuationSeparator" w:id="0">
    <w:p w14:paraId="49E5C51D" w14:textId="77777777" w:rsidR="008119A4" w:rsidRDefault="008119A4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EFBF0" w14:textId="50111B0F" w:rsidR="00051C0A" w:rsidRDefault="00735C8A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8E8C2D" wp14:editId="6BB9C03F">
              <wp:simplePos x="0" y="0"/>
              <wp:positionH relativeFrom="column">
                <wp:posOffset>5050790</wp:posOffset>
              </wp:positionH>
              <wp:positionV relativeFrom="paragraph">
                <wp:posOffset>42545</wp:posOffset>
              </wp:positionV>
              <wp:extent cx="1061720" cy="252095"/>
              <wp:effectExtent l="254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369F" w14:textId="77777777" w:rsidR="00051C0A" w:rsidRPr="0026335F" w:rsidRDefault="00051C0A" w:rsidP="00051C0A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65391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8E350E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65391E" w:rsidRPr="0065391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8E8C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7.7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AdCpil3QAAAAgBAAAPAAAAZHJzL2Rvd25yZXYu&#10;eG1sTI/BTsMwEETvSPyDtUjcqE2Vuk3IpkIgriAKVOLmxtskIl5HsduEv8ec4Dia0cybcju7Xpxp&#10;DJ1nhNuFAkFce9txg/D+9nSzARGiYWt6z4TwTQG21eVFaQrrJ36l8y42IpVwKAxCG+NQSBnqlpwJ&#10;Cz8QJ+/oR2dikmMj7WimVO56uVRKS2c6TgutGeihpfprd3IIH8/Hz32mXppHtxomPyvJLpeI11fz&#10;/R2ISHP8C8MvfkKHKjEd/IltED3COl9lKYqg1yCSn+ulBnFAyHQGsirl/wPVD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AdCpil3QAAAAgBAAAPAAAAAAAAAAAAAAAAAEoEAABkcnMv&#10;ZG93bnJldi54bWxQSwUGAAAAAAQABADzAAAAVAUAAAAA&#10;" filled="f" stroked="f">
              <v:textbox>
                <w:txbxContent>
                  <w:p w14:paraId="795F369F" w14:textId="77777777" w:rsidR="00051C0A" w:rsidRPr="0026335F" w:rsidRDefault="00051C0A" w:rsidP="00051C0A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65391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8E350E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AC0D69">
                      <w:fldChar w:fldCharType="begin"/>
                    </w:r>
                    <w:r w:rsidR="00AC0D69">
                      <w:instrText xml:space="preserve"> NUMPAGES   \* MERGEFORMAT </w:instrText>
                    </w:r>
                    <w:r w:rsidR="00AC0D69">
                      <w:fldChar w:fldCharType="separate"/>
                    </w:r>
                    <w:r w:rsidR="0065391E" w:rsidRPr="0065391E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AC0D6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1393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5qQkq6bQNEfRlMKI0tO+nDqBWgo=" w:salt="enw3G1gdYVdmtKPpDzO/g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FA8"/>
    <w:rsid w:val="00045479"/>
    <w:rsid w:val="00051C0A"/>
    <w:rsid w:val="000B0DCD"/>
    <w:rsid w:val="000C73D4"/>
    <w:rsid w:val="00100079"/>
    <w:rsid w:val="001007E7"/>
    <w:rsid w:val="001020C0"/>
    <w:rsid w:val="00157600"/>
    <w:rsid w:val="00170EC5"/>
    <w:rsid w:val="00181E8D"/>
    <w:rsid w:val="00194FF2"/>
    <w:rsid w:val="001A3F92"/>
    <w:rsid w:val="001B07DA"/>
    <w:rsid w:val="001F73A7"/>
    <w:rsid w:val="002009A7"/>
    <w:rsid w:val="00253DBA"/>
    <w:rsid w:val="0026335F"/>
    <w:rsid w:val="00295BD4"/>
    <w:rsid w:val="002B43A0"/>
    <w:rsid w:val="002D451D"/>
    <w:rsid w:val="002E1412"/>
    <w:rsid w:val="00314023"/>
    <w:rsid w:val="00341484"/>
    <w:rsid w:val="003748DC"/>
    <w:rsid w:val="00392351"/>
    <w:rsid w:val="00404131"/>
    <w:rsid w:val="0042490F"/>
    <w:rsid w:val="004379A6"/>
    <w:rsid w:val="00456C17"/>
    <w:rsid w:val="00466B9C"/>
    <w:rsid w:val="004B30DA"/>
    <w:rsid w:val="004D45A8"/>
    <w:rsid w:val="004E7C9C"/>
    <w:rsid w:val="00500DA4"/>
    <w:rsid w:val="00535962"/>
    <w:rsid w:val="00544A18"/>
    <w:rsid w:val="005706D6"/>
    <w:rsid w:val="00587EC0"/>
    <w:rsid w:val="00611A07"/>
    <w:rsid w:val="0062592A"/>
    <w:rsid w:val="00643FAC"/>
    <w:rsid w:val="006471AF"/>
    <w:rsid w:val="006506D0"/>
    <w:rsid w:val="00651E48"/>
    <w:rsid w:val="0065391E"/>
    <w:rsid w:val="0065420B"/>
    <w:rsid w:val="00666D56"/>
    <w:rsid w:val="006709BC"/>
    <w:rsid w:val="006E210A"/>
    <w:rsid w:val="006F11FD"/>
    <w:rsid w:val="006F567F"/>
    <w:rsid w:val="00725091"/>
    <w:rsid w:val="00735C8A"/>
    <w:rsid w:val="00780880"/>
    <w:rsid w:val="007B0E1F"/>
    <w:rsid w:val="007B6F6F"/>
    <w:rsid w:val="007C2731"/>
    <w:rsid w:val="008119A4"/>
    <w:rsid w:val="00820C9F"/>
    <w:rsid w:val="0082707E"/>
    <w:rsid w:val="008315B0"/>
    <w:rsid w:val="00841C52"/>
    <w:rsid w:val="008B3AE5"/>
    <w:rsid w:val="008C388B"/>
    <w:rsid w:val="008D58A6"/>
    <w:rsid w:val="008E350E"/>
    <w:rsid w:val="00906489"/>
    <w:rsid w:val="00956E4E"/>
    <w:rsid w:val="00966EEE"/>
    <w:rsid w:val="009902A7"/>
    <w:rsid w:val="009A4E12"/>
    <w:rsid w:val="009B320C"/>
    <w:rsid w:val="009B49FB"/>
    <w:rsid w:val="00A16099"/>
    <w:rsid w:val="00A231BB"/>
    <w:rsid w:val="00A640BD"/>
    <w:rsid w:val="00A641A7"/>
    <w:rsid w:val="00A72F42"/>
    <w:rsid w:val="00AC0D69"/>
    <w:rsid w:val="00AD7919"/>
    <w:rsid w:val="00B62EEF"/>
    <w:rsid w:val="00B97B51"/>
    <w:rsid w:val="00BA0007"/>
    <w:rsid w:val="00BB1D79"/>
    <w:rsid w:val="00BC1D0C"/>
    <w:rsid w:val="00BC61BD"/>
    <w:rsid w:val="00BE0B91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CF0B58"/>
    <w:rsid w:val="00D24FA7"/>
    <w:rsid w:val="00D45A3E"/>
    <w:rsid w:val="00D64696"/>
    <w:rsid w:val="00D90D49"/>
    <w:rsid w:val="00DC5D96"/>
    <w:rsid w:val="00DD4F3E"/>
    <w:rsid w:val="00E13E55"/>
    <w:rsid w:val="00E3215C"/>
    <w:rsid w:val="00E446DC"/>
    <w:rsid w:val="00E82502"/>
    <w:rsid w:val="00EA6B34"/>
    <w:rsid w:val="00EA7406"/>
    <w:rsid w:val="00EE1E7B"/>
    <w:rsid w:val="00F225BF"/>
    <w:rsid w:val="00F53753"/>
    <w:rsid w:val="00F7167E"/>
    <w:rsid w:val="00F7443C"/>
    <w:rsid w:val="00F9504D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55C9F53"/>
  <w15:docId w15:val="{A46B3428-A484-4DD8-99DA-92CBF72DF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30B2-1415-46DD-8668-D47B76550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Yanela Mazara Thomas</cp:lastModifiedBy>
  <cp:revision>4</cp:revision>
  <cp:lastPrinted>2011-03-04T18:55:00Z</cp:lastPrinted>
  <dcterms:created xsi:type="dcterms:W3CDTF">2021-03-15T15:44:00Z</dcterms:created>
  <dcterms:modified xsi:type="dcterms:W3CDTF">2022-07-25T20:41:00Z</dcterms:modified>
</cp:coreProperties>
</file>