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065E" w14:textId="1AB4358D" w:rsidR="00535962" w:rsidRPr="00F7167E" w:rsidRDefault="000301B1" w:rsidP="00130549">
      <w:pPr>
        <w:tabs>
          <w:tab w:val="right" w:pos="9027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5176A9" wp14:editId="2428AC38">
                <wp:simplePos x="0" y="0"/>
                <wp:positionH relativeFrom="column">
                  <wp:posOffset>4219575</wp:posOffset>
                </wp:positionH>
                <wp:positionV relativeFrom="paragraph">
                  <wp:posOffset>-767715</wp:posOffset>
                </wp:positionV>
                <wp:extent cx="2028825" cy="701040"/>
                <wp:effectExtent l="0" t="0" r="28575" b="2286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5E8DBA" w14:textId="08AEF101" w:rsidR="00130549" w:rsidRPr="00535962" w:rsidRDefault="00000000" w:rsidP="00130549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Content>
                                    <w:r w:rsidR="00CD7858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101C3">
                                  <w:rPr>
                                    <w:rStyle w:val="Style2"/>
                                  </w:rPr>
                                  <w:t>CAASD-CCC-CP-2022-0022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BEF74D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76A9" id="Group 20" o:spid="_x0000_s1026" style="position:absolute;margin-left:332.25pt;margin-top:-60.45pt;width:159.7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405E8DBA" w14:textId="08AEF101" w:rsidR="00130549" w:rsidRPr="00535962" w:rsidRDefault="00000000" w:rsidP="00130549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Content>
                              <w:r w:rsidR="00CD7858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F101C3">
                            <w:rPr>
                              <w:rStyle w:val="Style2"/>
                            </w:rPr>
                            <w:t>CAASD-CCC-CP-2022-0022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FBEF74D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38B189EF" wp14:editId="0E05688C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88AB8" wp14:editId="6485F17F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C00C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A35DD" w:rsidRPr="000A35D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8AB8" id="Text Box 13" o:spid="_x0000_s1031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" filled="f" stroked="f">
                <v:textbox>
                  <w:txbxContent>
                    <w:p w14:paraId="3EDC00C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65AF6">
                        <w:fldChar w:fldCharType="begin"/>
                      </w:r>
                      <w:r w:rsidR="00D65AF6">
                        <w:instrText xml:space="preserve"> NUMPAGES   \* MERGEFORMAT </w:instrText>
                      </w:r>
                      <w:r w:rsidR="00D65AF6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D65AF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3E6FBE" wp14:editId="1752D3C3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C3B79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6FBE" id="Text Box 12" o:spid="_x0000_s1032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" filled="f" stroked="f">
                <v:textbox>
                  <w:txbxContent>
                    <w:p w14:paraId="45FC3B79" w14:textId="77777777" w:rsidR="0026335F" w:rsidRPr="0026335F" w:rsidRDefault="00D65AF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1FDF0" wp14:editId="24BC0F49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17B4077" w14:textId="57908669" w:rsidR="00BC61BD" w:rsidRPr="00BC61BD" w:rsidRDefault="00F101C3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101C3">
                                  <w:drawing>
                                    <wp:inline distT="0" distB="0" distL="0" distR="0" wp14:anchorId="5E815152" wp14:editId="148666EE">
                                      <wp:extent cx="845820" cy="634365"/>
                                      <wp:effectExtent l="0" t="0" r="0" b="0"/>
                                      <wp:docPr id="18" name="Imagen 18" descr="Logotipo, nombre de la empresa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 descr="Logotipo, nombre de la empresa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6343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FDF0"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17B4077" w14:textId="57908669" w:rsidR="00BC61BD" w:rsidRPr="00BC61BD" w:rsidRDefault="00F101C3">
                          <w:pPr>
                            <w:rPr>
                              <w:lang w:val="en-US"/>
                            </w:rPr>
                          </w:pPr>
                          <w:r w:rsidRPr="00F101C3">
                            <w:drawing>
                              <wp:inline distT="0" distB="0" distL="0" distR="0" wp14:anchorId="5E815152" wp14:editId="148666EE">
                                <wp:extent cx="845820" cy="634365"/>
                                <wp:effectExtent l="0" t="0" r="0" b="0"/>
                                <wp:docPr id="18" name="Imagen 18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634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7956D" wp14:editId="07882F6F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B87D7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56D"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" filled="f" stroked="f">
                <v:textbox inset="0,0,0,0">
                  <w:txbxContent>
                    <w:p w14:paraId="16FB87D7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45352F4C" w14:textId="47C5D4F0" w:rsidR="00535962" w:rsidRPr="00535962" w:rsidRDefault="000301B1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C3F64" wp14:editId="766CD21F">
                <wp:simplePos x="0" y="0"/>
                <wp:positionH relativeFrom="column">
                  <wp:posOffset>798195</wp:posOffset>
                </wp:positionH>
                <wp:positionV relativeFrom="paragraph">
                  <wp:posOffset>57785</wp:posOffset>
                </wp:positionV>
                <wp:extent cx="437197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2AB7" w14:textId="3A2F514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0301B1">
                                  <w:rPr>
                                    <w:rStyle w:val="Style6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3F64" id="Text Box 16" o:spid="_x0000_s1035" type="#_x0000_t202" style="position:absolute;margin-left:62.85pt;margin-top:4.55pt;width:344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" stroked="f">
                <v:textbox>
                  <w:txbxContent>
                    <w:p w14:paraId="1EAC2AB7" w14:textId="3A2F514F" w:rsidR="002E1412" w:rsidRPr="002E1412" w:rsidRDefault="00D65AF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01B1">
                            <w:rPr>
                              <w:rStyle w:val="Style6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46446B6" w14:textId="61F0F1A3" w:rsidR="00535962" w:rsidRDefault="000301B1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8B7C9" wp14:editId="55BA2A2D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3BD8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B7C9"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" stroked="f">
                <v:textbox>
                  <w:txbxContent>
                    <w:p w14:paraId="74683BD8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F96E43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3D07D862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7104EB7C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64CAE39D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568AE9B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A349F4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3FCEDDB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7E1D033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3A11E66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5BC0833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0375A1C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2DA27815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52CB305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580B7C62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4BAFAD91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39332204" w14:textId="77777777" w:rsidTr="009079FB">
        <w:trPr>
          <w:trHeight w:val="731"/>
        </w:trPr>
        <w:tc>
          <w:tcPr>
            <w:tcW w:w="3402" w:type="dxa"/>
          </w:tcPr>
          <w:p w14:paraId="4CE58064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7B501A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64BCABC4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3516727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6332AD1B" w14:textId="77777777" w:rsidTr="009079FB">
        <w:trPr>
          <w:trHeight w:val="731"/>
        </w:trPr>
        <w:tc>
          <w:tcPr>
            <w:tcW w:w="3402" w:type="dxa"/>
          </w:tcPr>
          <w:p w14:paraId="79ACCFE9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12363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27A79603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6322E824" w14:textId="77777777" w:rsidTr="009079FB">
        <w:trPr>
          <w:trHeight w:val="731"/>
        </w:trPr>
        <w:tc>
          <w:tcPr>
            <w:tcW w:w="3402" w:type="dxa"/>
          </w:tcPr>
          <w:p w14:paraId="2A27D19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A0F742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3E3A718C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309694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C0D7C0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C5B6D8A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1A39CBCD" w14:textId="77777777" w:rsidTr="009079FB">
        <w:tc>
          <w:tcPr>
            <w:tcW w:w="3229" w:type="dxa"/>
            <w:vAlign w:val="center"/>
          </w:tcPr>
          <w:p w14:paraId="2A85F092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6F6AD5A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70941002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7B37058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08DCD090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61C72268" w14:textId="77777777" w:rsidTr="009079FB">
        <w:tc>
          <w:tcPr>
            <w:tcW w:w="3229" w:type="dxa"/>
          </w:tcPr>
          <w:p w14:paraId="364C46B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2742EDF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4DB0221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919259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4C341F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736FA7C" w14:textId="77777777" w:rsidTr="009079FB">
        <w:tc>
          <w:tcPr>
            <w:tcW w:w="3229" w:type="dxa"/>
          </w:tcPr>
          <w:p w14:paraId="2F7FE30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8351E9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8E376A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94B987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424149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04542E2" w14:textId="77777777" w:rsidTr="009079FB">
        <w:tc>
          <w:tcPr>
            <w:tcW w:w="3229" w:type="dxa"/>
          </w:tcPr>
          <w:p w14:paraId="13345D2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AE5C56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3BD206E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35EF47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CD5C72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C23C8B8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3D814E8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3A6EEDB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66263AF2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63B04BA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7D5220A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2BC67B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20E47DE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5EE73E64" w14:textId="77777777" w:rsidTr="009079FB">
        <w:tc>
          <w:tcPr>
            <w:tcW w:w="3261" w:type="dxa"/>
            <w:vAlign w:val="center"/>
          </w:tcPr>
          <w:p w14:paraId="78BDC766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239789C5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8D0BD5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490BA5DF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2DA1E3BE" w14:textId="77777777" w:rsidTr="009079FB">
        <w:tc>
          <w:tcPr>
            <w:tcW w:w="3261" w:type="dxa"/>
          </w:tcPr>
          <w:p w14:paraId="68516F1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20EE94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656D4FF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2B0BE77B" w14:textId="77777777" w:rsidTr="009079FB">
        <w:tc>
          <w:tcPr>
            <w:tcW w:w="3261" w:type="dxa"/>
          </w:tcPr>
          <w:p w14:paraId="36AAB32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DA7FC2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80DF8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BC1E52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5E3F1F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486A4D82" w14:textId="77777777" w:rsidTr="009079FB">
        <w:tc>
          <w:tcPr>
            <w:tcW w:w="1560" w:type="dxa"/>
            <w:vAlign w:val="center"/>
          </w:tcPr>
          <w:p w14:paraId="14C5E008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6305AD5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08194FFF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4E1EA4B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08A1F616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713BC810" w14:textId="77777777" w:rsidTr="009079FB">
        <w:tc>
          <w:tcPr>
            <w:tcW w:w="1560" w:type="dxa"/>
          </w:tcPr>
          <w:p w14:paraId="312C51D0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0C4B6D6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B013C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F2B41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6F2F20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4125BD3" w14:textId="77777777" w:rsidTr="009079FB">
        <w:tc>
          <w:tcPr>
            <w:tcW w:w="1560" w:type="dxa"/>
          </w:tcPr>
          <w:p w14:paraId="1D76FFA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399A0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D6F6E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9E4C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25AE51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F620D9E" w14:textId="77777777" w:rsidTr="009079FB">
        <w:tc>
          <w:tcPr>
            <w:tcW w:w="1560" w:type="dxa"/>
          </w:tcPr>
          <w:p w14:paraId="3F596C4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9C4D6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51CE7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6B977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769E3B9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7D71760" w14:textId="77777777" w:rsidTr="009079FB">
        <w:tc>
          <w:tcPr>
            <w:tcW w:w="1560" w:type="dxa"/>
          </w:tcPr>
          <w:p w14:paraId="5FB12B8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E0D98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05DBF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D3ACD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99A19A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1A89371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B2D4086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221132CB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8D64E9F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2092D812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77E7C2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5F02C050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079897CE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04046C0B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D7ED" w14:textId="77777777" w:rsidR="00AF48A9" w:rsidRDefault="00AF48A9" w:rsidP="001007E7">
      <w:pPr>
        <w:spacing w:after="0" w:line="240" w:lineRule="auto"/>
      </w:pPr>
      <w:r>
        <w:separator/>
      </w:r>
    </w:p>
  </w:endnote>
  <w:endnote w:type="continuationSeparator" w:id="0">
    <w:p w14:paraId="4E7FD2E4" w14:textId="77777777" w:rsidR="00AF48A9" w:rsidRDefault="00AF48A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F1F2" w14:textId="2B407589" w:rsidR="001007E7" w:rsidRDefault="000301B1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662FC" wp14:editId="54ED3614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5932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662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BnQvRP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2965932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F02E9F" wp14:editId="062D1E4C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A8A9B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0434DF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02E9F"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qZBIZuEAAAAKAQAADwAAAAAAAAAAAAAAAABEBAAAZHJzL2Rv&#10;d25yZXYueG1sUEsFBgAAAAAEAAQA8wAAAFIFAAAAAA==&#10;" filled="f" stroked="f">
              <v:textbox inset="0,0,0,0">
                <w:txbxContent>
                  <w:p w14:paraId="36DA8A9B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90434DF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93951C5" wp14:editId="7702BB65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33C94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5BC6B2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86774E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3FCDBE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68CC47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0410" w14:textId="77777777" w:rsidR="00AF48A9" w:rsidRDefault="00AF48A9" w:rsidP="001007E7">
      <w:pPr>
        <w:spacing w:after="0" w:line="240" w:lineRule="auto"/>
      </w:pPr>
      <w:r>
        <w:separator/>
      </w:r>
    </w:p>
  </w:footnote>
  <w:footnote w:type="continuationSeparator" w:id="0">
    <w:p w14:paraId="2CFCC99D" w14:textId="77777777" w:rsidR="00AF48A9" w:rsidRDefault="00AF48A9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EB13" w14:textId="115AD653" w:rsidR="004D25CB" w:rsidRDefault="000301B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4AA9F2" wp14:editId="4213EC3E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051C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B54ED" w:rsidRPr="00CB54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A9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7589051C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B54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65AF6">
                      <w:fldChar w:fldCharType="begin"/>
                    </w:r>
                    <w:r w:rsidR="00D65AF6">
                      <w:instrText xml:space="preserve"> NUMPAGES   \* MERGEFORMAT </w:instrText>
                    </w:r>
                    <w:r w:rsidR="00D65AF6">
                      <w:fldChar w:fldCharType="separate"/>
                    </w:r>
                    <w:r w:rsidR="00CB54ED" w:rsidRPr="00CB54E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65AF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933359">
    <w:abstractNumId w:val="0"/>
  </w:num>
  <w:num w:numId="2" w16cid:durableId="1151478783">
    <w:abstractNumId w:val="2"/>
  </w:num>
  <w:num w:numId="3" w16cid:durableId="1687321512">
    <w:abstractNumId w:val="1"/>
  </w:num>
  <w:num w:numId="4" w16cid:durableId="1168524833">
    <w:abstractNumId w:val="3"/>
  </w:num>
  <w:num w:numId="5" w16cid:durableId="1909072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01B1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3654D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AF48A9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D7858"/>
    <w:rsid w:val="00CE67A3"/>
    <w:rsid w:val="00D24FA7"/>
    <w:rsid w:val="00D45A3E"/>
    <w:rsid w:val="00D64696"/>
    <w:rsid w:val="00D65AF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01C3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03E5EA58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Yanela Mazara Thomas</cp:lastModifiedBy>
  <cp:revision>4</cp:revision>
  <cp:lastPrinted>2011-03-04T18:59:00Z</cp:lastPrinted>
  <dcterms:created xsi:type="dcterms:W3CDTF">2021-03-15T15:52:00Z</dcterms:created>
  <dcterms:modified xsi:type="dcterms:W3CDTF">2022-07-25T20:40:00Z</dcterms:modified>
</cp:coreProperties>
</file>