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0618F" w14:textId="07723D0C" w:rsidR="00535962" w:rsidRPr="00F7167E" w:rsidRDefault="00C8026E">
      <w:r w:rsidRPr="00C8026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96128" behindDoc="1" locked="0" layoutInCell="1" allowOverlap="1" wp14:anchorId="449C9A99" wp14:editId="5CCDC295">
            <wp:simplePos x="0" y="0"/>
            <wp:positionH relativeFrom="column">
              <wp:posOffset>-497205</wp:posOffset>
            </wp:positionH>
            <wp:positionV relativeFrom="paragraph">
              <wp:posOffset>-317373</wp:posOffset>
            </wp:positionV>
            <wp:extent cx="1054873" cy="609600"/>
            <wp:effectExtent l="0" t="0" r="0" b="0"/>
            <wp:wrapNone/>
            <wp:docPr id="1" name="Picture 1487653175" descr="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87653175" descr="Text, applicati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7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DA8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2386C8" wp14:editId="30727C01">
                <wp:simplePos x="0" y="0"/>
                <wp:positionH relativeFrom="column">
                  <wp:posOffset>4467225</wp:posOffset>
                </wp:positionH>
                <wp:positionV relativeFrom="paragraph">
                  <wp:posOffset>-593725</wp:posOffset>
                </wp:positionV>
                <wp:extent cx="186182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0203B97C" w14:textId="18EDD5BF" w:rsidR="001466B0" w:rsidRPr="00C8026E" w:rsidRDefault="00C8026E" w:rsidP="001466B0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8026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CAASD-</w:t>
                                    </w:r>
                                    <w:r w:rsidR="00B77DCF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MAE-PEUR</w:t>
                                    </w:r>
                                    <w:r w:rsidRPr="00C8026E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-2022-00</w:t>
                                    </w:r>
                                    <w:r w:rsidR="00B77DCF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  <w:sz w:val="20"/>
                                        <w:szCs w:val="16"/>
                                      </w:rPr>
                                      <w:t>04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2A92C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386C8" id="Group 21" o:spid="_x0000_s1026" style="position:absolute;margin-left:351.75pt;margin-top:-46.75pt;width:146.6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0203B97C" w14:textId="18EDD5BF" w:rsidR="001466B0" w:rsidRPr="00C8026E" w:rsidRDefault="00C8026E" w:rsidP="001466B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C8026E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CAASD-</w:t>
                              </w:r>
                              <w:r w:rsidR="00B77DCF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MAE-PEUR</w:t>
                              </w:r>
                              <w:r w:rsidRPr="00C8026E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-2022-00</w:t>
                              </w:r>
                              <w:r w:rsidR="00B77DCF">
                                <w:rPr>
                                  <w:rStyle w:val="Style2"/>
                                  <w:rFonts w:ascii="Times New Roman" w:hAnsi="Times New Roman" w:cs="Times New Roman"/>
                                  <w:sz w:val="20"/>
                                  <w:szCs w:val="16"/>
                                </w:rPr>
                                <w:t>04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82A92C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39DF2" wp14:editId="53AF2EEB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59A9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9DF2" id="Text Box 20" o:spid="_x0000_s1031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" filled="f" stroked="f">
                <v:textbox inset="0,0,0,0">
                  <w:txbxContent>
                    <w:p w14:paraId="4F8259A9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02A7DDB1" wp14:editId="7CF08D7D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70EB7A" wp14:editId="68578436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0BEEC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EB7A" id="Text Box 12" o:spid="_x0000_s1032" type="#_x0000_t202" style="position:absolute;margin-left:389.95pt;margin-top:12.5pt;width:114.0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3660BEEC" w14:textId="77777777" w:rsidR="0026335F" w:rsidRPr="0026335F" w:rsidRDefault="00015E5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2B9100" w14:textId="20BF82A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A2516" wp14:editId="2AD668CD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7EC85" w14:textId="65785F43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254D5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254D5F" w:rsidRPr="00254D5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2516" id="Text Box 13" o:spid="_x0000_s1033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" filled="f" stroked="f">
                <v:textbox>
                  <w:txbxContent>
                    <w:p w14:paraId="7C67EC85" w14:textId="65785F43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254D5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15E5D">
                        <w:fldChar w:fldCharType="begin"/>
                      </w:r>
                      <w:r w:rsidR="00015E5D">
                        <w:instrText xml:space="preserve"> NUMPAGES   \* MERGEFORMAT </w:instrText>
                      </w:r>
                      <w:r w:rsidR="00015E5D">
                        <w:fldChar w:fldCharType="separate"/>
                      </w:r>
                      <w:r w:rsidR="00254D5F" w:rsidRPr="00254D5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15E5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6C6695F9" w14:textId="6E04023A" w:rsidR="00535962" w:rsidRDefault="00452DA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B701C" wp14:editId="009BE5F4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50387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2F33" w14:textId="3FF0FEC7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452DA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701C" id="Text Box 16" o:spid="_x0000_s1034" type="#_x0000_t202" style="position:absolute;margin-left:27pt;margin-top:1.95pt;width:396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" stroked="f">
                <v:textbox>
                  <w:txbxContent>
                    <w:p w14:paraId="531D2F33" w14:textId="3FF0FEC7" w:rsidR="002E1412" w:rsidRPr="002E1412" w:rsidRDefault="00015E5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52DA8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945DA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4D9B49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04550" wp14:editId="62BFD25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A780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4550" id="Text Box 18" o:spid="_x0000_s1035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GcRqgv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C05A780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EF21EC2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47FD5" wp14:editId="05D90BBD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7C752" w14:textId="77777777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7FD5"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AakdIh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C37C752" w14:textId="77777777" w:rsidR="002E1412" w:rsidRPr="002E1412" w:rsidRDefault="00015E5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992D5EA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12538E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C04563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D6CA8E9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C98FB8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F6B19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4994341" w14:textId="77777777" w:rsidTr="00E82502">
        <w:trPr>
          <w:cantSplit/>
          <w:trHeight w:val="440"/>
        </w:trPr>
        <w:tc>
          <w:tcPr>
            <w:tcW w:w="9252" w:type="dxa"/>
          </w:tcPr>
          <w:p w14:paraId="4A074971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6C14C6B" w14:textId="77777777" w:rsidTr="00E82502">
        <w:trPr>
          <w:cantSplit/>
          <w:trHeight w:val="440"/>
        </w:trPr>
        <w:tc>
          <w:tcPr>
            <w:tcW w:w="9252" w:type="dxa"/>
          </w:tcPr>
          <w:p w14:paraId="56B5C7D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11C2B72" w14:textId="77777777" w:rsidTr="00E82502">
        <w:trPr>
          <w:cantSplit/>
          <w:trHeight w:val="440"/>
        </w:trPr>
        <w:tc>
          <w:tcPr>
            <w:tcW w:w="9252" w:type="dxa"/>
          </w:tcPr>
          <w:p w14:paraId="109D64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0064D95" w14:textId="77777777" w:rsidTr="00E82502">
        <w:trPr>
          <w:cantSplit/>
          <w:trHeight w:val="440"/>
        </w:trPr>
        <w:tc>
          <w:tcPr>
            <w:tcW w:w="9252" w:type="dxa"/>
          </w:tcPr>
          <w:p w14:paraId="30BB645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AA2E5AB" w14:textId="77777777" w:rsidTr="00E82502">
        <w:trPr>
          <w:cantSplit/>
          <w:trHeight w:val="440"/>
        </w:trPr>
        <w:tc>
          <w:tcPr>
            <w:tcW w:w="9252" w:type="dxa"/>
          </w:tcPr>
          <w:p w14:paraId="2CDB0D8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E56A8AD" w14:textId="77777777" w:rsidTr="00E82502">
        <w:trPr>
          <w:cantSplit/>
          <w:trHeight w:val="440"/>
        </w:trPr>
        <w:tc>
          <w:tcPr>
            <w:tcW w:w="9252" w:type="dxa"/>
          </w:tcPr>
          <w:p w14:paraId="0651CFB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B9A619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C9DD97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EAC38E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01059E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D91A494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CA81" w14:textId="77777777" w:rsidR="00061021" w:rsidRDefault="00061021" w:rsidP="001007E7">
      <w:pPr>
        <w:spacing w:after="0" w:line="240" w:lineRule="auto"/>
      </w:pPr>
      <w:r>
        <w:separator/>
      </w:r>
    </w:p>
  </w:endnote>
  <w:endnote w:type="continuationSeparator" w:id="0">
    <w:p w14:paraId="0E18B9B3" w14:textId="77777777" w:rsidR="00061021" w:rsidRDefault="0006102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B05C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1888F7A" wp14:editId="2EF50E3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2E4399" wp14:editId="2BE3F73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3F5B9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4B6648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E43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0CC3F5B9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4B6648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08A8B" wp14:editId="3B1FD6D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D679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08A8B"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3B0D679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8493AE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C65456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251F1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26B3E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0C37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BB69" w14:textId="77777777" w:rsidR="00061021" w:rsidRDefault="00061021" w:rsidP="001007E7">
      <w:pPr>
        <w:spacing w:after="0" w:line="240" w:lineRule="auto"/>
      </w:pPr>
      <w:r>
        <w:separator/>
      </w:r>
    </w:p>
  </w:footnote>
  <w:footnote w:type="continuationSeparator" w:id="0">
    <w:p w14:paraId="2794C4D9" w14:textId="77777777" w:rsidR="00061021" w:rsidRDefault="0006102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15E5D"/>
    <w:rsid w:val="00034DD9"/>
    <w:rsid w:val="00045479"/>
    <w:rsid w:val="0005792C"/>
    <w:rsid w:val="00061021"/>
    <w:rsid w:val="000B0DCD"/>
    <w:rsid w:val="000E02D9"/>
    <w:rsid w:val="001007E7"/>
    <w:rsid w:val="001020C0"/>
    <w:rsid w:val="0013630A"/>
    <w:rsid w:val="001466B0"/>
    <w:rsid w:val="00157600"/>
    <w:rsid w:val="00170EC5"/>
    <w:rsid w:val="00181E8D"/>
    <w:rsid w:val="00194FF2"/>
    <w:rsid w:val="001A3F92"/>
    <w:rsid w:val="001D71BA"/>
    <w:rsid w:val="001E14E8"/>
    <w:rsid w:val="001F73A7"/>
    <w:rsid w:val="002009A7"/>
    <w:rsid w:val="00253DBA"/>
    <w:rsid w:val="00254D5F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2DA8"/>
    <w:rsid w:val="00456C17"/>
    <w:rsid w:val="00466B9C"/>
    <w:rsid w:val="004B30DA"/>
    <w:rsid w:val="004D45A8"/>
    <w:rsid w:val="005269E4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340D6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45C78"/>
    <w:rsid w:val="00A640BD"/>
    <w:rsid w:val="00A641A7"/>
    <w:rsid w:val="00A72F42"/>
    <w:rsid w:val="00A95ECE"/>
    <w:rsid w:val="00AD7919"/>
    <w:rsid w:val="00AF2E6B"/>
    <w:rsid w:val="00B264C5"/>
    <w:rsid w:val="00B62EEF"/>
    <w:rsid w:val="00B77DC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8026E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A5F1B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615ABC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Yanela Mazara Thomas</cp:lastModifiedBy>
  <cp:revision>9</cp:revision>
  <cp:lastPrinted>2022-07-08T14:13:00Z</cp:lastPrinted>
  <dcterms:created xsi:type="dcterms:W3CDTF">2021-03-09T17:30:00Z</dcterms:created>
  <dcterms:modified xsi:type="dcterms:W3CDTF">2022-10-04T19:20:00Z</dcterms:modified>
</cp:coreProperties>
</file>