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618F" w14:textId="07723D0C" w:rsidR="00535962" w:rsidRPr="00F7167E" w:rsidRDefault="00C8026E">
      <w:r w:rsidRPr="00C802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449C9A99" wp14:editId="5CCDC295">
            <wp:simplePos x="0" y="0"/>
            <wp:positionH relativeFrom="column">
              <wp:posOffset>-497205</wp:posOffset>
            </wp:positionH>
            <wp:positionV relativeFrom="paragraph">
              <wp:posOffset>-317373</wp:posOffset>
            </wp:positionV>
            <wp:extent cx="1054873" cy="609600"/>
            <wp:effectExtent l="0" t="0" r="0" b="0"/>
            <wp:wrapNone/>
            <wp:docPr id="1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A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386C8" wp14:editId="30727C01">
                <wp:simplePos x="0" y="0"/>
                <wp:positionH relativeFrom="column">
                  <wp:posOffset>4467225</wp:posOffset>
                </wp:positionH>
                <wp:positionV relativeFrom="paragraph">
                  <wp:posOffset>-593725</wp:posOffset>
                </wp:positionV>
                <wp:extent cx="18618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905C2D8" w14:textId="053433E9" w:rsidR="00121BCC" w:rsidRDefault="00000000" w:rsidP="00121BCC">
                                    <w:pPr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-643888216"/>
                                      </w:sdtPr>
                                      <w:sdtContent>
                                        <w:r w:rsidR="00121BCC">
                                          <w:rPr>
                                            <w:rStyle w:val="Style2"/>
                                          </w:rPr>
                                          <w:t>CAASD-CCC-LPN-2023-00</w:t>
                                        </w:r>
                                        <w:r w:rsidR="00352057">
                                          <w:rPr>
                                            <w:rStyle w:val="Style2"/>
                                          </w:rPr>
                                          <w:t>17</w:t>
                                        </w:r>
                                      </w:sdtContent>
                                    </w:sdt>
                                  </w:p>
                                  <w:p w14:paraId="5C99D696" w14:textId="2D10AC3D" w:rsidR="005C76AF" w:rsidRPr="00C8026E" w:rsidRDefault="00000000" w:rsidP="001466B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A92C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6C8" id="Group 21" o:spid="_x0000_s1026" style="position:absolute;margin-left:351.75pt;margin-top:-46.75pt;width:146.6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905C2D8" w14:textId="053433E9" w:rsidR="00121BCC" w:rsidRDefault="00000000" w:rsidP="00121BCC">
                              <w:pPr>
                                <w:jc w:val="center"/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643888216"/>
                                </w:sdtPr>
                                <w:sdtContent>
                                  <w:r w:rsidR="00121BCC">
                                    <w:rPr>
                                      <w:rStyle w:val="Style2"/>
                                    </w:rPr>
                                    <w:t>CAASD-CCC-LPN-2023-00</w:t>
                                  </w:r>
                                  <w:r w:rsidR="00352057">
                                    <w:rPr>
                                      <w:rStyle w:val="Style2"/>
                                    </w:rPr>
                                    <w:t>17</w:t>
                                  </w:r>
                                </w:sdtContent>
                              </w:sdt>
                            </w:p>
                            <w:p w14:paraId="5C99D696" w14:textId="2D10AC3D" w:rsidR="005C76AF" w:rsidRPr="00C8026E" w:rsidRDefault="00000000" w:rsidP="001466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2A92C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9DF2" wp14:editId="53AF2E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59A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DF2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4F8259A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02A7DDB1" wp14:editId="7CF08D7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0EB7A" wp14:editId="6857843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BEEC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B7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3660BEEC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2B9100" w14:textId="20BF82A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A2516" wp14:editId="2AD668C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EC85" w14:textId="65785F43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54D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54D5F" w:rsidRPr="00254D5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516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7C67EC85" w14:textId="65785F43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54D5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54D5F" w:rsidRPr="00254D5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C6695F9" w14:textId="6E04023A" w:rsidR="00535962" w:rsidRDefault="0045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701C" wp14:editId="009BE5F4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0387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2F33" w14:textId="3FF0FEC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452D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701C" id="Text Box 16" o:spid="_x0000_s1034" type="#_x0000_t202" style="position:absolute;margin-left:27pt;margin-top:1.95pt;width:39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RK+AEAANEDAAAOAAAAZHJzL2Uyb0RvYy54bWysU1Fv0zAQfkfiP1h+p0lLy7a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" stroked="f">
                <v:textbox>
                  <w:txbxContent>
                    <w:p w14:paraId="531D2F33" w14:textId="3FF0FEC7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452DA8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945DA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9B4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04550" wp14:editId="62BFD25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A78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455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C05A78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21EC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47FD5" wp14:editId="05D90BB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C752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FD5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C37C752" w14:textId="77777777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92D5E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12538E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C04563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6CA8E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98FB8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6B19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4994341" w14:textId="77777777" w:rsidTr="00E82502">
        <w:trPr>
          <w:cantSplit/>
          <w:trHeight w:val="440"/>
        </w:trPr>
        <w:tc>
          <w:tcPr>
            <w:tcW w:w="9252" w:type="dxa"/>
          </w:tcPr>
          <w:p w14:paraId="4A07497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6C14C6B" w14:textId="77777777" w:rsidTr="00E82502">
        <w:trPr>
          <w:cantSplit/>
          <w:trHeight w:val="440"/>
        </w:trPr>
        <w:tc>
          <w:tcPr>
            <w:tcW w:w="9252" w:type="dxa"/>
          </w:tcPr>
          <w:p w14:paraId="56B5C7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1C2B72" w14:textId="77777777" w:rsidTr="00E82502">
        <w:trPr>
          <w:cantSplit/>
          <w:trHeight w:val="440"/>
        </w:trPr>
        <w:tc>
          <w:tcPr>
            <w:tcW w:w="9252" w:type="dxa"/>
          </w:tcPr>
          <w:p w14:paraId="109D64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064D95" w14:textId="77777777" w:rsidTr="00E82502">
        <w:trPr>
          <w:cantSplit/>
          <w:trHeight w:val="440"/>
        </w:trPr>
        <w:tc>
          <w:tcPr>
            <w:tcW w:w="9252" w:type="dxa"/>
          </w:tcPr>
          <w:p w14:paraId="30BB64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A2E5AB" w14:textId="77777777" w:rsidTr="00E82502">
        <w:trPr>
          <w:cantSplit/>
          <w:trHeight w:val="440"/>
        </w:trPr>
        <w:tc>
          <w:tcPr>
            <w:tcW w:w="9252" w:type="dxa"/>
          </w:tcPr>
          <w:p w14:paraId="2CDB0D8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E56A8AD" w14:textId="77777777" w:rsidTr="00E82502">
        <w:trPr>
          <w:cantSplit/>
          <w:trHeight w:val="440"/>
        </w:trPr>
        <w:tc>
          <w:tcPr>
            <w:tcW w:w="9252" w:type="dxa"/>
          </w:tcPr>
          <w:p w14:paraId="0651CFB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B9A61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C9DD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EAC38E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01059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91A49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727B" w14:textId="77777777" w:rsidR="00A70DA9" w:rsidRDefault="00A70DA9" w:rsidP="001007E7">
      <w:pPr>
        <w:spacing w:after="0" w:line="240" w:lineRule="auto"/>
      </w:pPr>
      <w:r>
        <w:separator/>
      </w:r>
    </w:p>
  </w:endnote>
  <w:endnote w:type="continuationSeparator" w:id="0">
    <w:p w14:paraId="25298A5A" w14:textId="77777777" w:rsidR="00A70DA9" w:rsidRDefault="00A70DA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05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1888F7A" wp14:editId="2EF50E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E4399" wp14:editId="2BE3F73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F5B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4B664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E4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CC3F5B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4B664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8A8B" wp14:editId="3B1FD6D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79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8A8B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B0D679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493A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654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251F1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6B3E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0C3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3D66" w14:textId="77777777" w:rsidR="00A70DA9" w:rsidRDefault="00A70DA9" w:rsidP="001007E7">
      <w:pPr>
        <w:spacing w:after="0" w:line="240" w:lineRule="auto"/>
      </w:pPr>
      <w:r>
        <w:separator/>
      </w:r>
    </w:p>
  </w:footnote>
  <w:footnote w:type="continuationSeparator" w:id="0">
    <w:p w14:paraId="58CF1419" w14:textId="77777777" w:rsidR="00A70DA9" w:rsidRDefault="00A70DA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15E5D"/>
    <w:rsid w:val="00034DD9"/>
    <w:rsid w:val="00045479"/>
    <w:rsid w:val="00055A6C"/>
    <w:rsid w:val="0005792C"/>
    <w:rsid w:val="00061021"/>
    <w:rsid w:val="00065224"/>
    <w:rsid w:val="000B0DCD"/>
    <w:rsid w:val="000E02D9"/>
    <w:rsid w:val="001007E7"/>
    <w:rsid w:val="001020C0"/>
    <w:rsid w:val="0011723C"/>
    <w:rsid w:val="00121BCC"/>
    <w:rsid w:val="0013630A"/>
    <w:rsid w:val="001466B0"/>
    <w:rsid w:val="00157600"/>
    <w:rsid w:val="00170EC5"/>
    <w:rsid w:val="00181E8D"/>
    <w:rsid w:val="00194FF2"/>
    <w:rsid w:val="001A3F92"/>
    <w:rsid w:val="001D71BA"/>
    <w:rsid w:val="001E14E8"/>
    <w:rsid w:val="001F73A7"/>
    <w:rsid w:val="002009A7"/>
    <w:rsid w:val="00253DBA"/>
    <w:rsid w:val="00254D5F"/>
    <w:rsid w:val="0026335F"/>
    <w:rsid w:val="00277ADB"/>
    <w:rsid w:val="00295BD4"/>
    <w:rsid w:val="0029696F"/>
    <w:rsid w:val="002D451D"/>
    <w:rsid w:val="002E1412"/>
    <w:rsid w:val="00314023"/>
    <w:rsid w:val="00341484"/>
    <w:rsid w:val="00352057"/>
    <w:rsid w:val="00392351"/>
    <w:rsid w:val="003A6141"/>
    <w:rsid w:val="003B3082"/>
    <w:rsid w:val="00404131"/>
    <w:rsid w:val="004077F3"/>
    <w:rsid w:val="0042490F"/>
    <w:rsid w:val="004379A6"/>
    <w:rsid w:val="0044234A"/>
    <w:rsid w:val="00452DA8"/>
    <w:rsid w:val="00456C17"/>
    <w:rsid w:val="00466B9C"/>
    <w:rsid w:val="004B30DA"/>
    <w:rsid w:val="004D45A8"/>
    <w:rsid w:val="005269E4"/>
    <w:rsid w:val="00535962"/>
    <w:rsid w:val="005C76AF"/>
    <w:rsid w:val="00611A07"/>
    <w:rsid w:val="0062592A"/>
    <w:rsid w:val="006506D0"/>
    <w:rsid w:val="00651E48"/>
    <w:rsid w:val="00666D56"/>
    <w:rsid w:val="006709BC"/>
    <w:rsid w:val="006F567F"/>
    <w:rsid w:val="00725091"/>
    <w:rsid w:val="007340D6"/>
    <w:rsid w:val="00780880"/>
    <w:rsid w:val="007B0E1F"/>
    <w:rsid w:val="007B6F6F"/>
    <w:rsid w:val="00813A12"/>
    <w:rsid w:val="00820C9F"/>
    <w:rsid w:val="0082707E"/>
    <w:rsid w:val="008315B0"/>
    <w:rsid w:val="008B3AE5"/>
    <w:rsid w:val="008C388B"/>
    <w:rsid w:val="00942A57"/>
    <w:rsid w:val="00966EEE"/>
    <w:rsid w:val="00977C54"/>
    <w:rsid w:val="009C3EFC"/>
    <w:rsid w:val="00A16099"/>
    <w:rsid w:val="00A3131E"/>
    <w:rsid w:val="00A45C78"/>
    <w:rsid w:val="00A640BD"/>
    <w:rsid w:val="00A641A7"/>
    <w:rsid w:val="00A70DA9"/>
    <w:rsid w:val="00A72F42"/>
    <w:rsid w:val="00A95ECE"/>
    <w:rsid w:val="00AD7919"/>
    <w:rsid w:val="00AF2E6B"/>
    <w:rsid w:val="00B264C5"/>
    <w:rsid w:val="00B26FAD"/>
    <w:rsid w:val="00B62EEF"/>
    <w:rsid w:val="00B77DCF"/>
    <w:rsid w:val="00B97B51"/>
    <w:rsid w:val="00BA0007"/>
    <w:rsid w:val="00BB1D79"/>
    <w:rsid w:val="00BB3119"/>
    <w:rsid w:val="00BC1D0C"/>
    <w:rsid w:val="00BC61BD"/>
    <w:rsid w:val="00BD1586"/>
    <w:rsid w:val="00C078CB"/>
    <w:rsid w:val="00C12064"/>
    <w:rsid w:val="00C22DBE"/>
    <w:rsid w:val="00C5078F"/>
    <w:rsid w:val="00C66D08"/>
    <w:rsid w:val="00C7470C"/>
    <w:rsid w:val="00C8026E"/>
    <w:rsid w:val="00CA0E82"/>
    <w:rsid w:val="00CA164C"/>
    <w:rsid w:val="00CA4661"/>
    <w:rsid w:val="00CD59B9"/>
    <w:rsid w:val="00CE67A3"/>
    <w:rsid w:val="00D1201E"/>
    <w:rsid w:val="00D24FA7"/>
    <w:rsid w:val="00D30CEA"/>
    <w:rsid w:val="00D45A3E"/>
    <w:rsid w:val="00D50484"/>
    <w:rsid w:val="00D64696"/>
    <w:rsid w:val="00D7710E"/>
    <w:rsid w:val="00D90D49"/>
    <w:rsid w:val="00D9600B"/>
    <w:rsid w:val="00DC5D96"/>
    <w:rsid w:val="00DD4F3E"/>
    <w:rsid w:val="00E06159"/>
    <w:rsid w:val="00E13E55"/>
    <w:rsid w:val="00E525EE"/>
    <w:rsid w:val="00E82502"/>
    <w:rsid w:val="00EA6B34"/>
    <w:rsid w:val="00EA7406"/>
    <w:rsid w:val="00ED6882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A5F1B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15ABC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wiliam estrella</cp:lastModifiedBy>
  <cp:revision>2</cp:revision>
  <cp:lastPrinted>2022-07-08T14:13:00Z</cp:lastPrinted>
  <dcterms:created xsi:type="dcterms:W3CDTF">2023-11-05T17:29:00Z</dcterms:created>
  <dcterms:modified xsi:type="dcterms:W3CDTF">2023-11-05T17:29:00Z</dcterms:modified>
</cp:coreProperties>
</file>