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065E" w14:textId="1AB4358D" w:rsidR="00535962" w:rsidRPr="00F7167E" w:rsidRDefault="000301B1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5176A9" wp14:editId="23395465">
                <wp:simplePos x="0" y="0"/>
                <wp:positionH relativeFrom="column">
                  <wp:posOffset>3933825</wp:posOffset>
                </wp:positionH>
                <wp:positionV relativeFrom="paragraph">
                  <wp:posOffset>-771525</wp:posOffset>
                </wp:positionV>
                <wp:extent cx="2314575" cy="701040"/>
                <wp:effectExtent l="0" t="0" r="28575" b="2286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3F1E3" w14:textId="19253958" w:rsidR="00EE2B1F" w:rsidRPr="00EE2B1F" w:rsidRDefault="00000000" w:rsidP="00EE2B1F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Content>
                                    <w:r w:rsidR="00CD7858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895244685"/>
                                  </w:sdtPr>
                                  <w:sdtContent>
                                    <w:r w:rsidR="00EE2B1F" w:rsidRPr="00EE2B1F">
                                      <w:rPr>
                                        <w:rStyle w:val="Style2"/>
                                      </w:rPr>
                                      <w:t>CAASD-CCC-LPN-2023-001</w:t>
                                    </w:r>
                                    <w:r w:rsidR="006B4578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  <w:p w14:paraId="405E8DBA" w14:textId="122388C1" w:rsidR="00130549" w:rsidRPr="00535962" w:rsidRDefault="00130549" w:rsidP="001305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EF74D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76A9" id="Group 20" o:spid="_x0000_s1026" style="position:absolute;margin-left:309.75pt;margin-top:-60.75pt;width:182.2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2C3F1E3" w14:textId="19253958" w:rsidR="00EE2B1F" w:rsidRPr="00EE2B1F" w:rsidRDefault="00000000" w:rsidP="00EE2B1F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Content>
                              <w:r w:rsidR="00CD7858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895244685"/>
                            </w:sdtPr>
                            <w:sdtContent>
                              <w:r w:rsidR="00EE2B1F" w:rsidRPr="00EE2B1F">
                                <w:rPr>
                                  <w:rStyle w:val="Style2"/>
                                </w:rPr>
                                <w:t>CAASD-CCC-LPN-2023-001</w:t>
                              </w:r>
                              <w:r w:rsidR="006B4578">
                                <w:rPr>
                                  <w:rStyle w:val="Style2"/>
                                </w:rPr>
                                <w:t>8</w:t>
                              </w:r>
                            </w:sdtContent>
                          </w:sdt>
                        </w:p>
                        <w:p w14:paraId="405E8DBA" w14:textId="122388C1" w:rsidR="00130549" w:rsidRPr="00535962" w:rsidRDefault="00130549" w:rsidP="001305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FBEF74D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8B189EF" wp14:editId="0E05688C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88AB8" wp14:editId="6485F17F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00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AB8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" filled="f" stroked="f">
                <v:textbox>
                  <w:txbxContent>
                    <w:p w14:paraId="3EDC00C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A35DD" w:rsidRPr="000A35D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E6FBE" wp14:editId="1752D3C3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3B7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6FBE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" filled="f" stroked="f">
                <v:textbox>
                  <w:txbxContent>
                    <w:p w14:paraId="45FC3B7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FDF0" wp14:editId="24BC0F49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17B4077" w14:textId="57908669" w:rsidR="00BC61BD" w:rsidRPr="00BC61BD" w:rsidRDefault="00F101C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101C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815152" wp14:editId="148666EE">
                                      <wp:extent cx="845820" cy="634365"/>
                                      <wp:effectExtent l="0" t="0" r="0" b="0"/>
                                      <wp:docPr id="18" name="Imagen 18" descr="Logotipo, nombre de la empresa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Logotipo, nombre de la empresa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3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FDF0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17B4077" w14:textId="57908669" w:rsidR="00BC61BD" w:rsidRPr="00BC61BD" w:rsidRDefault="00F101C3">
                          <w:pPr>
                            <w:rPr>
                              <w:lang w:val="en-US"/>
                            </w:rPr>
                          </w:pPr>
                          <w:r w:rsidRPr="00F101C3">
                            <w:rPr>
                              <w:noProof/>
                            </w:rPr>
                            <w:drawing>
                              <wp:inline distT="0" distB="0" distL="0" distR="0" wp14:anchorId="5E815152" wp14:editId="148666EE">
                                <wp:extent cx="845820" cy="634365"/>
                                <wp:effectExtent l="0" t="0" r="0" b="0"/>
                                <wp:docPr id="18" name="Imagen 18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3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7956D" wp14:editId="07882F6F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87D7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56D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" filled="f" stroked="f">
                <v:textbox inset="0,0,0,0">
                  <w:txbxContent>
                    <w:p w14:paraId="16FB87D7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45352F4C" w14:textId="47C5D4F0" w:rsidR="00535962" w:rsidRPr="00535962" w:rsidRDefault="000301B1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3F64" wp14:editId="766CD21F">
                <wp:simplePos x="0" y="0"/>
                <wp:positionH relativeFrom="column">
                  <wp:posOffset>798195</wp:posOffset>
                </wp:positionH>
                <wp:positionV relativeFrom="paragraph">
                  <wp:posOffset>57785</wp:posOffset>
                </wp:positionV>
                <wp:extent cx="437197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2AB7" w14:textId="3A2F514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0301B1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3F64" id="Text Box 16" o:spid="_x0000_s1035" type="#_x0000_t202" style="position:absolute;margin-left:62.85pt;margin-top:4.55pt;width:344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" stroked="f">
                <v:textbox>
                  <w:txbxContent>
                    <w:p w14:paraId="1EAC2AB7" w14:textId="3A2F514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0301B1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6446B6" w14:textId="61F0F1A3" w:rsidR="00535962" w:rsidRDefault="000301B1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8B7C9" wp14:editId="55BA2A2D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3BD8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B7C9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" stroked="f">
                <v:textbox>
                  <w:txbxContent>
                    <w:p w14:paraId="74683BD8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F96E43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3D07D862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104EB7C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64CAE39D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68AE9B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A349F4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3FCEDDB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E1D033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A11E66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BC083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375A1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2DA27815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52CB305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80B7C62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4BAFAD9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9332204" w14:textId="77777777" w:rsidTr="009079FB">
        <w:trPr>
          <w:trHeight w:val="731"/>
        </w:trPr>
        <w:tc>
          <w:tcPr>
            <w:tcW w:w="3402" w:type="dxa"/>
          </w:tcPr>
          <w:p w14:paraId="4CE5806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7B501A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64BCABC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516727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32AD1B" w14:textId="77777777" w:rsidTr="009079FB">
        <w:trPr>
          <w:trHeight w:val="731"/>
        </w:trPr>
        <w:tc>
          <w:tcPr>
            <w:tcW w:w="3402" w:type="dxa"/>
          </w:tcPr>
          <w:p w14:paraId="79ACCFE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12363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7A7960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22E824" w14:textId="77777777" w:rsidTr="009079FB">
        <w:trPr>
          <w:trHeight w:val="731"/>
        </w:trPr>
        <w:tc>
          <w:tcPr>
            <w:tcW w:w="3402" w:type="dxa"/>
          </w:tcPr>
          <w:p w14:paraId="2A27D19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0F742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E3A718C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30969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C0D7C0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C5B6D8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1A39CBCD" w14:textId="77777777" w:rsidTr="009079FB">
        <w:tc>
          <w:tcPr>
            <w:tcW w:w="3229" w:type="dxa"/>
            <w:vAlign w:val="center"/>
          </w:tcPr>
          <w:p w14:paraId="2A85F092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F6AD5A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094100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7B37058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8DCD09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61C72268" w14:textId="77777777" w:rsidTr="009079FB">
        <w:tc>
          <w:tcPr>
            <w:tcW w:w="3229" w:type="dxa"/>
          </w:tcPr>
          <w:p w14:paraId="364C46B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742ED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DB0221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919259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4C341F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736FA7C" w14:textId="77777777" w:rsidTr="009079FB">
        <w:tc>
          <w:tcPr>
            <w:tcW w:w="3229" w:type="dxa"/>
          </w:tcPr>
          <w:p w14:paraId="2F7FE3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8351E9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8E376A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4B98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42414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04542E2" w14:textId="77777777" w:rsidTr="009079FB">
        <w:tc>
          <w:tcPr>
            <w:tcW w:w="3229" w:type="dxa"/>
          </w:tcPr>
          <w:p w14:paraId="13345D2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AE5C56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BD206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35EF47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CD5C72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23C8B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3D814E8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A6EEDB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6263AF2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3B04BA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7D5220A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2BC67B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E47DE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5EE73E64" w14:textId="77777777" w:rsidTr="009079FB">
        <w:tc>
          <w:tcPr>
            <w:tcW w:w="3261" w:type="dxa"/>
            <w:vAlign w:val="center"/>
          </w:tcPr>
          <w:p w14:paraId="78BDC76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39789C5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8D0BD5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490BA5D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2DA1E3BE" w14:textId="77777777" w:rsidTr="009079FB">
        <w:tc>
          <w:tcPr>
            <w:tcW w:w="3261" w:type="dxa"/>
          </w:tcPr>
          <w:p w14:paraId="68516F1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20EE94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656D4F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2B0BE77B" w14:textId="77777777" w:rsidTr="009079FB">
        <w:tc>
          <w:tcPr>
            <w:tcW w:w="3261" w:type="dxa"/>
          </w:tcPr>
          <w:p w14:paraId="36AAB32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A7FC2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0DF8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BC1E52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E3F1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86A4D82" w14:textId="77777777" w:rsidTr="009079FB">
        <w:tc>
          <w:tcPr>
            <w:tcW w:w="1560" w:type="dxa"/>
            <w:vAlign w:val="center"/>
          </w:tcPr>
          <w:p w14:paraId="14C5E008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6305AD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8194FF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E1EA4B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8A1F61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713BC810" w14:textId="77777777" w:rsidTr="009079FB">
        <w:tc>
          <w:tcPr>
            <w:tcW w:w="1560" w:type="dxa"/>
          </w:tcPr>
          <w:p w14:paraId="312C51D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C4B6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B013C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2B4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6F2F2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4125BD3" w14:textId="77777777" w:rsidTr="009079FB">
        <w:tc>
          <w:tcPr>
            <w:tcW w:w="1560" w:type="dxa"/>
          </w:tcPr>
          <w:p w14:paraId="1D76FFA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399A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D6F6E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9E4C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25AE51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F620D9E" w14:textId="77777777" w:rsidTr="009079FB">
        <w:tc>
          <w:tcPr>
            <w:tcW w:w="1560" w:type="dxa"/>
          </w:tcPr>
          <w:p w14:paraId="3F596C4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9C4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51CE7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B977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69E3B9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7D71760" w14:textId="77777777" w:rsidTr="009079FB">
        <w:tc>
          <w:tcPr>
            <w:tcW w:w="1560" w:type="dxa"/>
          </w:tcPr>
          <w:p w14:paraId="5FB12B8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0D98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05DBF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3ACD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99A19A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A89371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B2D4086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221132CB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8D64E9F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92D812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77E7C2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F02C05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79897CE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04046C0B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336A" w14:textId="77777777" w:rsidR="00593BB9" w:rsidRDefault="00593BB9" w:rsidP="001007E7">
      <w:pPr>
        <w:spacing w:after="0" w:line="240" w:lineRule="auto"/>
      </w:pPr>
      <w:r>
        <w:separator/>
      </w:r>
    </w:p>
  </w:endnote>
  <w:endnote w:type="continuationSeparator" w:id="0">
    <w:p w14:paraId="32D9F204" w14:textId="77777777" w:rsidR="00593BB9" w:rsidRDefault="00593B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F1F2" w14:textId="2B407589" w:rsidR="001007E7" w:rsidRDefault="000301B1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662FC" wp14:editId="54ED3614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932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6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" filled="f" stroked="f">
              <v:textbox inset="0,0,0,0">
                <w:txbxContent>
                  <w:p w14:paraId="2965932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02E9F" wp14:editId="062D1E4C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A8A9B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0434D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02E9F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" filled="f" stroked="f">
              <v:textbox inset="0,0,0,0">
                <w:txbxContent>
                  <w:p w14:paraId="36DA8A9B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90434D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93951C5" wp14:editId="7702BB65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3C94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5BC6B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6774E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3FCDBE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68CC4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ED0D" w14:textId="77777777" w:rsidR="00593BB9" w:rsidRDefault="00593BB9" w:rsidP="001007E7">
      <w:pPr>
        <w:spacing w:after="0" w:line="240" w:lineRule="auto"/>
      </w:pPr>
      <w:r>
        <w:separator/>
      </w:r>
    </w:p>
  </w:footnote>
  <w:footnote w:type="continuationSeparator" w:id="0">
    <w:p w14:paraId="13585AEC" w14:textId="77777777" w:rsidR="00593BB9" w:rsidRDefault="00593BB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B13" w14:textId="115AD653" w:rsidR="004D25CB" w:rsidRDefault="000301B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AA9F2" wp14:editId="4213EC3E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051C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B54ED" w:rsidRPr="00CB54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A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" filled="f" stroked="f">
              <v:textbox>
                <w:txbxContent>
                  <w:p w14:paraId="7589051C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B54ED" w:rsidRPr="00CB54E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33359">
    <w:abstractNumId w:val="0"/>
  </w:num>
  <w:num w:numId="2" w16cid:durableId="1151478783">
    <w:abstractNumId w:val="2"/>
  </w:num>
  <w:num w:numId="3" w16cid:durableId="1687321512">
    <w:abstractNumId w:val="1"/>
  </w:num>
  <w:num w:numId="4" w16cid:durableId="1168524833">
    <w:abstractNumId w:val="3"/>
  </w:num>
  <w:num w:numId="5" w16cid:durableId="1909072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01B1"/>
    <w:rsid w:val="00034DD9"/>
    <w:rsid w:val="0004494E"/>
    <w:rsid w:val="00044FA8"/>
    <w:rsid w:val="00045479"/>
    <w:rsid w:val="00071BD7"/>
    <w:rsid w:val="000A35DD"/>
    <w:rsid w:val="000B0DCD"/>
    <w:rsid w:val="000C73D4"/>
    <w:rsid w:val="000D7C7C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3654D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1104A"/>
    <w:rsid w:val="005158F6"/>
    <w:rsid w:val="00535962"/>
    <w:rsid w:val="00544A18"/>
    <w:rsid w:val="0057306B"/>
    <w:rsid w:val="00587EC0"/>
    <w:rsid w:val="00593BB9"/>
    <w:rsid w:val="00611A07"/>
    <w:rsid w:val="00624B8E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B4578"/>
    <w:rsid w:val="006B5189"/>
    <w:rsid w:val="006F567F"/>
    <w:rsid w:val="00725091"/>
    <w:rsid w:val="00772201"/>
    <w:rsid w:val="00780880"/>
    <w:rsid w:val="007A4CA2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52D9"/>
    <w:rsid w:val="008D73DC"/>
    <w:rsid w:val="009079FB"/>
    <w:rsid w:val="0096275B"/>
    <w:rsid w:val="00966EEE"/>
    <w:rsid w:val="009719CA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AF48A9"/>
    <w:rsid w:val="00B051C0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891"/>
    <w:rsid w:val="00BE0B91"/>
    <w:rsid w:val="00BF56C5"/>
    <w:rsid w:val="00C078CB"/>
    <w:rsid w:val="00C15229"/>
    <w:rsid w:val="00C22DBE"/>
    <w:rsid w:val="00C5078F"/>
    <w:rsid w:val="00C66D08"/>
    <w:rsid w:val="00C7470C"/>
    <w:rsid w:val="00CA0E82"/>
    <w:rsid w:val="00CA164C"/>
    <w:rsid w:val="00CA4661"/>
    <w:rsid w:val="00CB54ED"/>
    <w:rsid w:val="00CD7858"/>
    <w:rsid w:val="00CE67A3"/>
    <w:rsid w:val="00CF02FC"/>
    <w:rsid w:val="00D24FA7"/>
    <w:rsid w:val="00D45A3E"/>
    <w:rsid w:val="00D64696"/>
    <w:rsid w:val="00D65AF6"/>
    <w:rsid w:val="00D90D49"/>
    <w:rsid w:val="00DA69C7"/>
    <w:rsid w:val="00DC5D96"/>
    <w:rsid w:val="00DD4F3E"/>
    <w:rsid w:val="00DF6AAE"/>
    <w:rsid w:val="00E112DF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EE2B1F"/>
    <w:rsid w:val="00F101C3"/>
    <w:rsid w:val="00F14C9C"/>
    <w:rsid w:val="00F225BF"/>
    <w:rsid w:val="00F244F1"/>
    <w:rsid w:val="00F53753"/>
    <w:rsid w:val="00F7167E"/>
    <w:rsid w:val="00F7443C"/>
    <w:rsid w:val="00F9057F"/>
    <w:rsid w:val="00F9504D"/>
    <w:rsid w:val="00FB13A2"/>
    <w:rsid w:val="00FB54E9"/>
    <w:rsid w:val="00FC22F5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03E5EA58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wiliam estrella</cp:lastModifiedBy>
  <cp:revision>2</cp:revision>
  <cp:lastPrinted>2011-03-04T18:59:00Z</cp:lastPrinted>
  <dcterms:created xsi:type="dcterms:W3CDTF">2023-12-12T23:31:00Z</dcterms:created>
  <dcterms:modified xsi:type="dcterms:W3CDTF">2023-12-12T23:31:00Z</dcterms:modified>
</cp:coreProperties>
</file>